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E32C" w14:textId="77777777" w:rsidR="00C63D19" w:rsidRPr="00117FF6" w:rsidRDefault="00E8364D" w:rsidP="00C63D19">
      <w:pPr>
        <w:rPr>
          <w:rFonts w:ascii="Arial" w:hAnsi="Arial" w:cs="Arial"/>
          <w:b/>
          <w:color w:val="6E005A"/>
          <w:sz w:val="36"/>
          <w:szCs w:val="36"/>
        </w:rPr>
      </w:pPr>
      <w:r>
        <w:rPr>
          <w:rFonts w:ascii="Arial" w:hAnsi="Arial" w:cs="Arial"/>
          <w:b/>
          <w:color w:val="6E005A"/>
          <w:sz w:val="36"/>
          <w:szCs w:val="36"/>
        </w:rPr>
        <w:t>Diversity &amp; Equal Opportunities</w:t>
      </w:r>
    </w:p>
    <w:p w14:paraId="58B2E946" w14:textId="77777777" w:rsidR="00C63D19" w:rsidRPr="00117FF6" w:rsidRDefault="00E8364D" w:rsidP="00C63D19">
      <w:pPr>
        <w:rPr>
          <w:rFonts w:ascii="Arial" w:hAnsi="Arial" w:cs="Arial"/>
          <w:b/>
          <w:color w:val="F659AC"/>
          <w:sz w:val="28"/>
          <w:szCs w:val="28"/>
        </w:rPr>
      </w:pPr>
      <w:r>
        <w:rPr>
          <w:rFonts w:ascii="Arial" w:hAnsi="Arial" w:cs="Arial"/>
          <w:b/>
          <w:color w:val="F659AC"/>
          <w:sz w:val="28"/>
          <w:szCs w:val="28"/>
        </w:rPr>
        <w:t>Monitoring Form</w:t>
      </w:r>
    </w:p>
    <w:p w14:paraId="62ABF78C" w14:textId="77777777" w:rsidR="00C63D19" w:rsidRPr="00117FF6" w:rsidRDefault="00C63D19" w:rsidP="00C63D1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449CE2" w14:textId="77777777" w:rsidR="00E8364D" w:rsidRDefault="00E8364D" w:rsidP="00E8364D">
      <w:pPr>
        <w:rPr>
          <w:rFonts w:ascii="Arial" w:hAnsi="Arial" w:cs="Arial"/>
          <w:color w:val="000000" w:themeColor="text1"/>
          <w:sz w:val="22"/>
          <w:szCs w:val="22"/>
        </w:rPr>
      </w:pPr>
      <w:r w:rsidRPr="00E8364D">
        <w:rPr>
          <w:rFonts w:ascii="Arial" w:hAnsi="Arial" w:cs="Arial"/>
          <w:color w:val="000000" w:themeColor="text1"/>
          <w:sz w:val="22"/>
          <w:szCs w:val="22"/>
        </w:rPr>
        <w:t>Homeless Link has an absolute commitment to diversity which is about:</w:t>
      </w:r>
    </w:p>
    <w:p w14:paraId="354380F0" w14:textId="77777777" w:rsidR="00E8364D" w:rsidRPr="00E8364D" w:rsidRDefault="00E8364D" w:rsidP="00E8364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B65452" w14:textId="77777777" w:rsidR="00E8364D" w:rsidRPr="00E8364D" w:rsidRDefault="00E8364D" w:rsidP="00E8364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8364D">
        <w:rPr>
          <w:rFonts w:ascii="Arial" w:hAnsi="Arial" w:cs="Arial"/>
          <w:color w:val="000000" w:themeColor="text1"/>
          <w:sz w:val="22"/>
          <w:szCs w:val="22"/>
        </w:rPr>
        <w:t>Recognising and valuing difference</w:t>
      </w:r>
    </w:p>
    <w:p w14:paraId="62CDC586" w14:textId="77777777" w:rsidR="00E8364D" w:rsidRPr="00E8364D" w:rsidRDefault="00E8364D" w:rsidP="00E8364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8364D">
        <w:rPr>
          <w:rFonts w:ascii="Arial" w:hAnsi="Arial" w:cs="Arial"/>
          <w:color w:val="000000" w:themeColor="text1"/>
          <w:sz w:val="22"/>
          <w:szCs w:val="22"/>
        </w:rPr>
        <w:t>Recognising and seeking to redress inequality and disadvantage</w:t>
      </w:r>
    </w:p>
    <w:p w14:paraId="0B1F89B6" w14:textId="77777777" w:rsidR="00E8364D" w:rsidRDefault="00E8364D" w:rsidP="00E8364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3F2D166" w14:textId="77777777" w:rsidR="00E8364D" w:rsidRPr="00E8364D" w:rsidRDefault="00E8364D" w:rsidP="00E8364D">
      <w:pPr>
        <w:rPr>
          <w:rFonts w:ascii="Arial" w:hAnsi="Arial" w:cs="Arial"/>
          <w:color w:val="000000" w:themeColor="text1"/>
          <w:sz w:val="22"/>
          <w:szCs w:val="22"/>
        </w:rPr>
      </w:pPr>
      <w:r w:rsidRPr="00E8364D">
        <w:rPr>
          <w:rFonts w:ascii="Arial" w:hAnsi="Arial" w:cs="Arial"/>
          <w:color w:val="000000" w:themeColor="text1"/>
          <w:sz w:val="22"/>
          <w:szCs w:val="22"/>
        </w:rPr>
        <w:t xml:space="preserve">To make our commitment a reality, we have a clear strategy, policy and plans of action to promote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equity, </w:t>
      </w:r>
      <w:r w:rsidRPr="00E8364D">
        <w:rPr>
          <w:rFonts w:ascii="Arial" w:hAnsi="Arial" w:cs="Arial"/>
          <w:color w:val="000000" w:themeColor="text1"/>
          <w:sz w:val="22"/>
          <w:szCs w:val="22"/>
        </w:rPr>
        <w:t xml:space="preserve">diversity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and inclusion </w:t>
      </w:r>
      <w:r w:rsidRPr="00E8364D">
        <w:rPr>
          <w:rFonts w:ascii="Arial" w:hAnsi="Arial" w:cs="Arial"/>
          <w:color w:val="000000" w:themeColor="text1"/>
          <w:sz w:val="22"/>
          <w:szCs w:val="22"/>
        </w:rPr>
        <w:t>at Homeless Link</w:t>
      </w:r>
      <w:r>
        <w:rPr>
          <w:rFonts w:ascii="Arial" w:hAnsi="Arial" w:cs="Arial"/>
          <w:color w:val="000000" w:themeColor="text1"/>
          <w:sz w:val="22"/>
          <w:szCs w:val="22"/>
        </w:rPr>
        <w:t>, including in our governance</w:t>
      </w:r>
      <w:r w:rsidRPr="00E8364D">
        <w:rPr>
          <w:rFonts w:ascii="Arial" w:hAnsi="Arial" w:cs="Arial"/>
          <w:color w:val="000000" w:themeColor="text1"/>
          <w:sz w:val="22"/>
          <w:szCs w:val="22"/>
        </w:rPr>
        <w:t xml:space="preserve">. To help us make our strategy effective, we hope that you will assist us to monitor the outcomes of our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trustee </w:t>
      </w:r>
      <w:r w:rsidRPr="00E8364D">
        <w:rPr>
          <w:rFonts w:ascii="Arial" w:hAnsi="Arial" w:cs="Arial"/>
          <w:color w:val="000000" w:themeColor="text1"/>
          <w:sz w:val="22"/>
          <w:szCs w:val="22"/>
        </w:rPr>
        <w:t>recruitment practices by completing this form.</w:t>
      </w:r>
    </w:p>
    <w:p w14:paraId="25581E6F" w14:textId="77777777" w:rsidR="00E8364D" w:rsidRDefault="00E8364D" w:rsidP="00E8364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943CC6" w14:textId="77777777" w:rsidR="00E8364D" w:rsidRPr="00E8364D" w:rsidRDefault="00E8364D" w:rsidP="00E8364D">
      <w:pPr>
        <w:pStyle w:val="Heading31"/>
      </w:pPr>
      <w:r w:rsidRPr="00E8364D">
        <w:t xml:space="preserve">This form is for statistical purposes only and will be separated from your </w:t>
      </w:r>
      <w:r>
        <w:t>nomination</w:t>
      </w:r>
      <w:r w:rsidRPr="00E8364D">
        <w:t xml:space="preserve"> form as soon as it is received and will be kept confidential.</w:t>
      </w:r>
    </w:p>
    <w:p w14:paraId="11EC5777" w14:textId="77777777" w:rsidR="00E8364D" w:rsidRDefault="00E8364D" w:rsidP="00E8364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A1A13D" w14:textId="6AD732AD" w:rsidR="00E8364D" w:rsidRPr="00E8364D" w:rsidRDefault="00E8364D" w:rsidP="00E8364D">
      <w:pPr>
        <w:rPr>
          <w:rFonts w:ascii="Arial" w:hAnsi="Arial" w:cs="Arial"/>
          <w:color w:val="000000" w:themeColor="text1"/>
          <w:sz w:val="22"/>
          <w:szCs w:val="22"/>
        </w:rPr>
      </w:pPr>
      <w:r w:rsidRPr="00E8364D">
        <w:rPr>
          <w:rFonts w:ascii="Arial" w:hAnsi="Arial" w:cs="Arial"/>
          <w:color w:val="000000" w:themeColor="text1"/>
          <w:sz w:val="22"/>
          <w:szCs w:val="22"/>
        </w:rPr>
        <w:t>Yo</w:t>
      </w:r>
      <w:r w:rsidR="00AC2E24">
        <w:rPr>
          <w:rFonts w:ascii="Arial" w:hAnsi="Arial" w:cs="Arial"/>
          <w:color w:val="000000" w:themeColor="text1"/>
          <w:sz w:val="22"/>
          <w:szCs w:val="22"/>
        </w:rPr>
        <w:t>ur form will not be seen by other Board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members or </w:t>
      </w:r>
      <w:r w:rsidR="00AC2E24">
        <w:rPr>
          <w:rFonts w:ascii="Arial" w:hAnsi="Arial" w:cs="Arial"/>
          <w:color w:val="000000" w:themeColor="text1"/>
          <w:sz w:val="22"/>
          <w:szCs w:val="22"/>
        </w:rPr>
        <w:t xml:space="preserve">Homeless Link </w:t>
      </w:r>
      <w:r>
        <w:rPr>
          <w:rFonts w:ascii="Arial" w:hAnsi="Arial" w:cs="Arial"/>
          <w:color w:val="000000" w:themeColor="text1"/>
          <w:sz w:val="22"/>
          <w:szCs w:val="22"/>
        </w:rPr>
        <w:t>members voting in the election. It</w:t>
      </w:r>
      <w:r w:rsidRPr="00E8364D">
        <w:rPr>
          <w:rFonts w:ascii="Arial" w:hAnsi="Arial" w:cs="Arial"/>
          <w:color w:val="000000" w:themeColor="text1"/>
          <w:sz w:val="22"/>
          <w:szCs w:val="22"/>
        </w:rPr>
        <w:t xml:space="preserve"> will not be taken into account in </w:t>
      </w: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Pr="00E8364D">
        <w:rPr>
          <w:rFonts w:ascii="Arial" w:hAnsi="Arial" w:cs="Arial"/>
          <w:color w:val="000000" w:themeColor="text1"/>
          <w:sz w:val="22"/>
          <w:szCs w:val="22"/>
        </w:rPr>
        <w:t>eci</w:t>
      </w:r>
      <w:r>
        <w:rPr>
          <w:rFonts w:ascii="Arial" w:hAnsi="Arial" w:cs="Arial"/>
          <w:color w:val="000000" w:themeColor="text1"/>
          <w:sz w:val="22"/>
          <w:szCs w:val="22"/>
        </w:rPr>
        <w:t>sions at any stage of</w:t>
      </w:r>
      <w:r w:rsidRPr="00E836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the election</w:t>
      </w:r>
      <w:r w:rsidR="00C10ACB">
        <w:rPr>
          <w:rFonts w:ascii="Arial" w:hAnsi="Arial" w:cs="Arial"/>
          <w:color w:val="000000" w:themeColor="text1"/>
          <w:sz w:val="22"/>
          <w:szCs w:val="22"/>
        </w:rPr>
        <w:t xml:space="preserve"> process</w:t>
      </w:r>
      <w:r w:rsidRPr="00E8364D">
        <w:rPr>
          <w:rFonts w:ascii="Arial" w:hAnsi="Arial" w:cs="Arial"/>
          <w:color w:val="000000" w:themeColor="text1"/>
          <w:sz w:val="22"/>
          <w:szCs w:val="22"/>
        </w:rPr>
        <w:t xml:space="preserve">. Completion of any or all of the questions is not a requirement for the application, but we </w:t>
      </w:r>
      <w:bookmarkStart w:id="0" w:name="_GoBack"/>
      <w:bookmarkEnd w:id="0"/>
      <w:r w:rsidRPr="00E8364D">
        <w:rPr>
          <w:rFonts w:ascii="Arial" w:hAnsi="Arial" w:cs="Arial"/>
          <w:color w:val="000000" w:themeColor="text1"/>
          <w:sz w:val="22"/>
          <w:szCs w:val="22"/>
        </w:rPr>
        <w:t>would appreciate your co-operation.</w:t>
      </w:r>
    </w:p>
    <w:p w14:paraId="6BB38BDB" w14:textId="77777777" w:rsidR="00E8364D" w:rsidRDefault="00E8364D" w:rsidP="00E8364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094392" w14:textId="77777777" w:rsidR="00C63D19" w:rsidRPr="00117FF6" w:rsidRDefault="00E8364D" w:rsidP="00C63D19">
      <w:pPr>
        <w:rPr>
          <w:rFonts w:ascii="Arial" w:hAnsi="Arial" w:cs="Arial"/>
          <w:color w:val="000000" w:themeColor="text1"/>
          <w:sz w:val="22"/>
          <w:szCs w:val="22"/>
        </w:rPr>
      </w:pPr>
      <w:r w:rsidRPr="00E8364D">
        <w:rPr>
          <w:rFonts w:ascii="Arial" w:hAnsi="Arial" w:cs="Arial"/>
          <w:color w:val="000000" w:themeColor="text1"/>
          <w:sz w:val="22"/>
          <w:szCs w:val="22"/>
        </w:rPr>
        <w:t>By completing and returning the monitoring form which follows, you consent to Homeless Link processing this information for general monitoring purposes in line with our Diversity and Equality polic</w:t>
      </w:r>
      <w:r w:rsidR="00AC2E24">
        <w:rPr>
          <w:rFonts w:ascii="Arial" w:hAnsi="Arial" w:cs="Arial"/>
          <w:color w:val="000000" w:themeColor="text1"/>
          <w:sz w:val="22"/>
          <w:szCs w:val="22"/>
        </w:rPr>
        <w:t>ies</w:t>
      </w:r>
      <w:r w:rsidRPr="00E8364D">
        <w:rPr>
          <w:rFonts w:ascii="Arial" w:hAnsi="Arial" w:cs="Arial"/>
          <w:color w:val="000000" w:themeColor="text1"/>
          <w:sz w:val="22"/>
          <w:szCs w:val="22"/>
        </w:rPr>
        <w:t xml:space="preserve">. If you are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elected to the Board of </w:t>
      </w:r>
      <w:r w:rsidRPr="00E8364D">
        <w:rPr>
          <w:rFonts w:ascii="Arial" w:hAnsi="Arial" w:cs="Arial"/>
          <w:color w:val="000000" w:themeColor="text1"/>
          <w:sz w:val="22"/>
          <w:szCs w:val="22"/>
        </w:rPr>
        <w:t>Homeless Link, the information will be kept and used for regular internal monitoring of the diversity o</w:t>
      </w:r>
      <w:r>
        <w:rPr>
          <w:rFonts w:ascii="Arial" w:hAnsi="Arial" w:cs="Arial"/>
          <w:color w:val="000000" w:themeColor="text1"/>
          <w:sz w:val="22"/>
          <w:szCs w:val="22"/>
        </w:rPr>
        <w:t>f Homeless Link’s governance profile.</w:t>
      </w:r>
    </w:p>
    <w:p w14:paraId="1872315A" w14:textId="0D0B2B35" w:rsidR="00C63D19" w:rsidRDefault="00C63D19" w:rsidP="00C63D1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853CC4" w14:textId="79520D1C" w:rsidR="00265F8F" w:rsidRDefault="00265F8F" w:rsidP="00C63D1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CDED52" w14:textId="38C747DF" w:rsidR="00265F8F" w:rsidRDefault="00265F8F" w:rsidP="00C63D1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1CFFD1" w14:textId="7A97CBD8" w:rsidR="00265F8F" w:rsidRDefault="00265F8F" w:rsidP="00C63D1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74137B" w14:textId="45189AA6" w:rsidR="00265F8F" w:rsidRDefault="00265F8F" w:rsidP="00C63D1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4211ECE7" w14:textId="77777777" w:rsidR="00841A50" w:rsidRDefault="00841A50" w:rsidP="00E8364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26"/>
        <w:tblW w:w="5000" w:type="pct"/>
        <w:tblLook w:val="04A0" w:firstRow="1" w:lastRow="0" w:firstColumn="1" w:lastColumn="0" w:noHBand="0" w:noVBand="1"/>
      </w:tblPr>
      <w:tblGrid>
        <w:gridCol w:w="1696"/>
        <w:gridCol w:w="7314"/>
      </w:tblGrid>
      <w:tr w:rsidR="00841A50" w:rsidRPr="00E8364D" w14:paraId="43E620EC" w14:textId="77777777" w:rsidTr="00841A50">
        <w:tc>
          <w:tcPr>
            <w:tcW w:w="941" w:type="pct"/>
            <w:shd w:val="clear" w:color="auto" w:fill="E7E6E6" w:themeFill="background2"/>
          </w:tcPr>
          <w:p w14:paraId="44BA284B" w14:textId="18CA3450" w:rsidR="00841A50" w:rsidRPr="00E8364D" w:rsidRDefault="00265F8F" w:rsidP="00841A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Your </w:t>
            </w:r>
            <w:r w:rsidR="00841A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4059" w:type="pct"/>
            <w:shd w:val="clear" w:color="auto" w:fill="auto"/>
          </w:tcPr>
          <w:p w14:paraId="34A89EF0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8789E4E" w14:textId="77777777" w:rsidR="00E8364D" w:rsidRDefault="00E8364D" w:rsidP="00E8364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1DE5D1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For the following questions write the answer or place an </w:t>
      </w:r>
      <w:r w:rsidRPr="1DE5D11B">
        <w:rPr>
          <w:rFonts w:ascii="Arial" w:hAnsi="Arial" w:cs="Arial"/>
          <w:color w:val="000000" w:themeColor="text1"/>
          <w:sz w:val="22"/>
          <w:szCs w:val="22"/>
        </w:rPr>
        <w:t>X</w:t>
      </w:r>
      <w:r w:rsidRPr="1DE5D1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in the box next to the statement which best describes you.</w:t>
      </w:r>
    </w:p>
    <w:p w14:paraId="1E3812C1" w14:textId="38E33891" w:rsidR="1DE5D11B" w:rsidRDefault="1DE5D11B" w:rsidP="1DE5D11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1"/>
        <w:gridCol w:w="1779"/>
      </w:tblGrid>
      <w:tr w:rsidR="1DE5D11B" w14:paraId="470D8631" w14:textId="77777777" w:rsidTr="1DE5D11B">
        <w:trPr>
          <w:trHeight w:val="300"/>
        </w:trPr>
        <w:tc>
          <w:tcPr>
            <w:tcW w:w="7231" w:type="dxa"/>
            <w:shd w:val="clear" w:color="auto" w:fill="E7E6E6" w:themeFill="background2"/>
          </w:tcPr>
          <w:p w14:paraId="29CF405F" w14:textId="0302F914" w:rsidR="1DE5D11B" w:rsidRDefault="00265F8F" w:rsidP="1DE5D11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is your age</w:t>
            </w:r>
            <w:r w:rsidR="1DE5D11B" w:rsidRPr="1DE5D1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779" w:type="dxa"/>
            <w:shd w:val="clear" w:color="auto" w:fill="E7E6E6" w:themeFill="background2"/>
          </w:tcPr>
          <w:p w14:paraId="7CF29D57" w14:textId="77777777" w:rsidR="1DE5D11B" w:rsidRDefault="1DE5D11B" w:rsidP="1DE5D11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1DE5D11B" w14:paraId="3B9778CD" w14:textId="77777777" w:rsidTr="1DE5D11B">
        <w:trPr>
          <w:trHeight w:val="300"/>
        </w:trPr>
        <w:tc>
          <w:tcPr>
            <w:tcW w:w="7231" w:type="dxa"/>
            <w:vAlign w:val="center"/>
          </w:tcPr>
          <w:p w14:paraId="01572A66" w14:textId="471607DB" w:rsidR="1DE5D11B" w:rsidRDefault="00265F8F" w:rsidP="1DE5D11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Under 18</w:t>
            </w:r>
          </w:p>
        </w:tc>
        <w:tc>
          <w:tcPr>
            <w:tcW w:w="1779" w:type="dxa"/>
          </w:tcPr>
          <w:p w14:paraId="65644613" w14:textId="77777777" w:rsidR="1DE5D11B" w:rsidRDefault="1DE5D11B" w:rsidP="1DE5D11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1DE5D11B" w14:paraId="071DB9B1" w14:textId="77777777" w:rsidTr="1DE5D11B">
        <w:trPr>
          <w:trHeight w:val="300"/>
        </w:trPr>
        <w:tc>
          <w:tcPr>
            <w:tcW w:w="7231" w:type="dxa"/>
            <w:vAlign w:val="center"/>
          </w:tcPr>
          <w:p w14:paraId="79E80BE8" w14:textId="6186FB90" w:rsidR="1DE5D11B" w:rsidRDefault="00265F8F" w:rsidP="1DE5D11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18 - 24</w:t>
            </w:r>
          </w:p>
        </w:tc>
        <w:tc>
          <w:tcPr>
            <w:tcW w:w="1779" w:type="dxa"/>
          </w:tcPr>
          <w:p w14:paraId="747CB439" w14:textId="77777777" w:rsidR="1DE5D11B" w:rsidRDefault="1DE5D11B" w:rsidP="1DE5D11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1DE5D11B" w14:paraId="239775CB" w14:textId="77777777" w:rsidTr="1DE5D11B">
        <w:trPr>
          <w:trHeight w:val="300"/>
        </w:trPr>
        <w:tc>
          <w:tcPr>
            <w:tcW w:w="7231" w:type="dxa"/>
            <w:vAlign w:val="center"/>
          </w:tcPr>
          <w:p w14:paraId="7D02976B" w14:textId="3E3C7F2D" w:rsidR="1DE5D11B" w:rsidRDefault="00265F8F" w:rsidP="1DE5D11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25 - 34</w:t>
            </w:r>
          </w:p>
        </w:tc>
        <w:tc>
          <w:tcPr>
            <w:tcW w:w="1779" w:type="dxa"/>
          </w:tcPr>
          <w:p w14:paraId="5E821D2E" w14:textId="77777777" w:rsidR="1DE5D11B" w:rsidRDefault="1DE5D11B" w:rsidP="1DE5D11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1DE5D11B" w14:paraId="32043562" w14:textId="77777777" w:rsidTr="1DE5D11B">
        <w:trPr>
          <w:trHeight w:val="300"/>
        </w:trPr>
        <w:tc>
          <w:tcPr>
            <w:tcW w:w="7231" w:type="dxa"/>
            <w:vAlign w:val="center"/>
          </w:tcPr>
          <w:p w14:paraId="47806B05" w14:textId="0070DF1C" w:rsidR="1DE5D11B" w:rsidRDefault="00265F8F" w:rsidP="1DE5D11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35 - 44</w:t>
            </w:r>
          </w:p>
        </w:tc>
        <w:tc>
          <w:tcPr>
            <w:tcW w:w="1779" w:type="dxa"/>
          </w:tcPr>
          <w:p w14:paraId="7CD4C067" w14:textId="77777777" w:rsidR="1DE5D11B" w:rsidRDefault="1DE5D11B" w:rsidP="1DE5D11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1DE5D11B" w14:paraId="18243C8B" w14:textId="77777777" w:rsidTr="1DE5D11B">
        <w:trPr>
          <w:trHeight w:val="300"/>
        </w:trPr>
        <w:tc>
          <w:tcPr>
            <w:tcW w:w="7231" w:type="dxa"/>
            <w:vAlign w:val="center"/>
          </w:tcPr>
          <w:p w14:paraId="0B518A35" w14:textId="5AB2D2D5" w:rsidR="1DE5D11B" w:rsidRDefault="00265F8F" w:rsidP="1DE5D11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45 - 54</w:t>
            </w:r>
          </w:p>
        </w:tc>
        <w:tc>
          <w:tcPr>
            <w:tcW w:w="1779" w:type="dxa"/>
          </w:tcPr>
          <w:p w14:paraId="2C8EFD99" w14:textId="77777777" w:rsidR="1DE5D11B" w:rsidRDefault="1DE5D11B" w:rsidP="1DE5D11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1DE5D11B" w14:paraId="1DCD06BB" w14:textId="77777777" w:rsidTr="1DE5D11B">
        <w:trPr>
          <w:trHeight w:val="300"/>
        </w:trPr>
        <w:tc>
          <w:tcPr>
            <w:tcW w:w="7231" w:type="dxa"/>
            <w:vAlign w:val="center"/>
          </w:tcPr>
          <w:p w14:paraId="7842CBFF" w14:textId="36F0A333" w:rsidR="1DE5D11B" w:rsidRDefault="00265F8F" w:rsidP="1DE5D11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55 - 64</w:t>
            </w:r>
          </w:p>
        </w:tc>
        <w:tc>
          <w:tcPr>
            <w:tcW w:w="1779" w:type="dxa"/>
          </w:tcPr>
          <w:p w14:paraId="1B6A9176" w14:textId="77777777" w:rsidR="1DE5D11B" w:rsidRDefault="1DE5D11B" w:rsidP="1DE5D11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14:paraId="2923D139" w14:textId="77777777" w:rsidTr="1DE5D11B">
        <w:trPr>
          <w:trHeight w:val="300"/>
        </w:trPr>
        <w:tc>
          <w:tcPr>
            <w:tcW w:w="7231" w:type="dxa"/>
            <w:vAlign w:val="center"/>
          </w:tcPr>
          <w:p w14:paraId="5CD89D26" w14:textId="788A49D9" w:rsidR="00265F8F" w:rsidRPr="00265F8F" w:rsidRDefault="00265F8F" w:rsidP="1DE5D11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65F8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65 +</w:t>
            </w:r>
          </w:p>
        </w:tc>
        <w:tc>
          <w:tcPr>
            <w:tcW w:w="1779" w:type="dxa"/>
          </w:tcPr>
          <w:p w14:paraId="7D11A640" w14:textId="77777777" w:rsidR="00265F8F" w:rsidRDefault="00265F8F" w:rsidP="1DE5D11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1DE5D11B" w14:paraId="3D260B0D" w14:textId="77777777" w:rsidTr="1DE5D11B">
        <w:trPr>
          <w:trHeight w:val="300"/>
        </w:trPr>
        <w:tc>
          <w:tcPr>
            <w:tcW w:w="7231" w:type="dxa"/>
            <w:vAlign w:val="center"/>
          </w:tcPr>
          <w:p w14:paraId="62DE9900" w14:textId="77777777" w:rsidR="1DE5D11B" w:rsidRPr="00265F8F" w:rsidRDefault="1DE5D11B" w:rsidP="1DE5D11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65F8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Prefer not to state</w:t>
            </w:r>
          </w:p>
        </w:tc>
        <w:tc>
          <w:tcPr>
            <w:tcW w:w="1779" w:type="dxa"/>
          </w:tcPr>
          <w:p w14:paraId="46AE358F" w14:textId="77777777" w:rsidR="1DE5D11B" w:rsidRDefault="1DE5D11B" w:rsidP="1DE5D11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65DC4DD" w14:textId="5BF1ADA4" w:rsidR="00841A50" w:rsidRPr="00E8364D" w:rsidRDefault="00841A50" w:rsidP="00E8364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83"/>
        <w:tblW w:w="5000" w:type="pct"/>
        <w:tblLook w:val="04A0" w:firstRow="1" w:lastRow="0" w:firstColumn="1" w:lastColumn="0" w:noHBand="0" w:noVBand="1"/>
      </w:tblPr>
      <w:tblGrid>
        <w:gridCol w:w="7231"/>
        <w:gridCol w:w="1779"/>
      </w:tblGrid>
      <w:tr w:rsidR="00841A50" w:rsidRPr="00E8364D" w14:paraId="586FFF47" w14:textId="77777777" w:rsidTr="1DE5D11B">
        <w:tc>
          <w:tcPr>
            <w:tcW w:w="4013" w:type="pct"/>
            <w:shd w:val="clear" w:color="auto" w:fill="E7E6E6" w:themeFill="background2"/>
          </w:tcPr>
          <w:p w14:paraId="36564AC5" w14:textId="77777777" w:rsidR="00841A50" w:rsidRPr="00E8364D" w:rsidRDefault="00841A50" w:rsidP="00841A5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DE5D1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is your ethnic group?</w:t>
            </w:r>
          </w:p>
        </w:tc>
        <w:tc>
          <w:tcPr>
            <w:tcW w:w="987" w:type="pct"/>
            <w:shd w:val="clear" w:color="auto" w:fill="E7E6E6" w:themeFill="background2"/>
          </w:tcPr>
          <w:p w14:paraId="277F4468" w14:textId="77777777" w:rsidR="00841A50" w:rsidRPr="00E8364D" w:rsidRDefault="00841A50" w:rsidP="00841A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11EF76BE" w14:textId="77777777" w:rsidTr="1DE5D11B">
        <w:tc>
          <w:tcPr>
            <w:tcW w:w="4013" w:type="pct"/>
          </w:tcPr>
          <w:p w14:paraId="45171B0C" w14:textId="77777777" w:rsidR="00841A50" w:rsidRPr="00E8364D" w:rsidRDefault="00841A50" w:rsidP="00841A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Asian or Asian British</w:t>
            </w:r>
          </w:p>
        </w:tc>
        <w:tc>
          <w:tcPr>
            <w:tcW w:w="987" w:type="pct"/>
          </w:tcPr>
          <w:p w14:paraId="22758802" w14:textId="77777777" w:rsidR="00841A50" w:rsidRPr="00E8364D" w:rsidRDefault="00841A50" w:rsidP="00841A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0BF3ABF5" w14:textId="77777777" w:rsidTr="1DE5D11B">
        <w:tc>
          <w:tcPr>
            <w:tcW w:w="4013" w:type="pct"/>
            <w:vAlign w:val="center"/>
          </w:tcPr>
          <w:p w14:paraId="2AAB0B7A" w14:textId="77777777" w:rsidR="00841A50" w:rsidRPr="00E8364D" w:rsidRDefault="00841A50" w:rsidP="00841A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Indian</w:t>
            </w:r>
          </w:p>
        </w:tc>
        <w:tc>
          <w:tcPr>
            <w:tcW w:w="987" w:type="pct"/>
          </w:tcPr>
          <w:p w14:paraId="7EE4007D" w14:textId="77777777" w:rsidR="00841A50" w:rsidRPr="00E8364D" w:rsidRDefault="00841A50" w:rsidP="00841A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2628E712" w14:textId="77777777" w:rsidTr="1DE5D11B">
        <w:tc>
          <w:tcPr>
            <w:tcW w:w="4013" w:type="pct"/>
            <w:vAlign w:val="center"/>
          </w:tcPr>
          <w:p w14:paraId="1E1882E3" w14:textId="77777777" w:rsidR="00841A50" w:rsidRPr="00E8364D" w:rsidRDefault="00841A50" w:rsidP="00841A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Pakistani</w:t>
            </w:r>
          </w:p>
        </w:tc>
        <w:tc>
          <w:tcPr>
            <w:tcW w:w="987" w:type="pct"/>
          </w:tcPr>
          <w:p w14:paraId="2D6210BD" w14:textId="77777777" w:rsidR="00841A50" w:rsidRPr="00E8364D" w:rsidRDefault="00841A50" w:rsidP="00841A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087C901D" w14:textId="77777777" w:rsidTr="1DE5D11B">
        <w:tc>
          <w:tcPr>
            <w:tcW w:w="4013" w:type="pct"/>
            <w:vAlign w:val="center"/>
          </w:tcPr>
          <w:p w14:paraId="0A35712A" w14:textId="77777777" w:rsidR="00841A50" w:rsidRPr="00E8364D" w:rsidRDefault="00841A50" w:rsidP="00841A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Bangladeshi</w:t>
            </w:r>
          </w:p>
        </w:tc>
        <w:tc>
          <w:tcPr>
            <w:tcW w:w="987" w:type="pct"/>
          </w:tcPr>
          <w:p w14:paraId="3F4300A5" w14:textId="77777777" w:rsidR="00841A50" w:rsidRPr="00E8364D" w:rsidRDefault="00841A50" w:rsidP="00841A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604D0492" w14:textId="77777777" w:rsidTr="1DE5D11B">
        <w:tc>
          <w:tcPr>
            <w:tcW w:w="4013" w:type="pct"/>
            <w:vAlign w:val="center"/>
          </w:tcPr>
          <w:p w14:paraId="2DB157AB" w14:textId="77777777" w:rsidR="00841A50" w:rsidRPr="00E8364D" w:rsidRDefault="00841A50" w:rsidP="00841A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Chinese</w:t>
            </w:r>
          </w:p>
        </w:tc>
        <w:tc>
          <w:tcPr>
            <w:tcW w:w="987" w:type="pct"/>
          </w:tcPr>
          <w:p w14:paraId="077CF844" w14:textId="77777777" w:rsidR="00841A50" w:rsidRPr="00E8364D" w:rsidRDefault="00841A50" w:rsidP="00841A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4FFF2F35" w14:textId="77777777" w:rsidTr="1DE5D11B">
        <w:tc>
          <w:tcPr>
            <w:tcW w:w="4013" w:type="pct"/>
            <w:vAlign w:val="center"/>
          </w:tcPr>
          <w:p w14:paraId="05B533E7" w14:textId="77777777" w:rsidR="00841A50" w:rsidRPr="00E8364D" w:rsidRDefault="00841A50" w:rsidP="00841A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Any other Asian background (please state)</w:t>
            </w:r>
          </w:p>
        </w:tc>
        <w:tc>
          <w:tcPr>
            <w:tcW w:w="987" w:type="pct"/>
          </w:tcPr>
          <w:p w14:paraId="1394D6C0" w14:textId="77777777" w:rsidR="00841A50" w:rsidRPr="00E8364D" w:rsidRDefault="00841A50" w:rsidP="00841A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25371A0A" w14:textId="77777777" w:rsidTr="1DE5D11B">
        <w:tc>
          <w:tcPr>
            <w:tcW w:w="4013" w:type="pct"/>
            <w:vAlign w:val="center"/>
          </w:tcPr>
          <w:p w14:paraId="0BC2EB95" w14:textId="77777777" w:rsidR="00841A50" w:rsidRPr="00E8364D" w:rsidRDefault="00841A50" w:rsidP="00841A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pct"/>
          </w:tcPr>
          <w:p w14:paraId="4FD4791C" w14:textId="77777777" w:rsidR="00841A50" w:rsidRPr="00E8364D" w:rsidRDefault="00841A50" w:rsidP="00841A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50143C62" w14:textId="77777777" w:rsidTr="1DE5D11B">
        <w:tc>
          <w:tcPr>
            <w:tcW w:w="4013" w:type="pct"/>
          </w:tcPr>
          <w:p w14:paraId="4DEEB691" w14:textId="77777777" w:rsidR="00841A50" w:rsidRPr="00E8364D" w:rsidRDefault="00841A50" w:rsidP="00841A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Black, Black British, Caribbean or African</w:t>
            </w:r>
          </w:p>
        </w:tc>
        <w:tc>
          <w:tcPr>
            <w:tcW w:w="987" w:type="pct"/>
          </w:tcPr>
          <w:p w14:paraId="59DEB6B6" w14:textId="77777777" w:rsidR="00841A50" w:rsidRPr="00E8364D" w:rsidRDefault="00841A50" w:rsidP="00841A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7EA64520" w14:textId="77777777" w:rsidTr="1DE5D11B">
        <w:tc>
          <w:tcPr>
            <w:tcW w:w="4013" w:type="pct"/>
            <w:vAlign w:val="center"/>
          </w:tcPr>
          <w:p w14:paraId="335D5465" w14:textId="77777777" w:rsidR="00841A50" w:rsidRPr="00E8364D" w:rsidRDefault="00841A50" w:rsidP="00841A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Caribbean</w:t>
            </w:r>
          </w:p>
        </w:tc>
        <w:tc>
          <w:tcPr>
            <w:tcW w:w="987" w:type="pct"/>
          </w:tcPr>
          <w:p w14:paraId="1E7B6389" w14:textId="77777777" w:rsidR="00841A50" w:rsidRPr="00E8364D" w:rsidRDefault="00841A50" w:rsidP="00841A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43BF21AB" w14:textId="77777777" w:rsidTr="1DE5D11B">
        <w:tc>
          <w:tcPr>
            <w:tcW w:w="4013" w:type="pct"/>
            <w:vAlign w:val="center"/>
          </w:tcPr>
          <w:p w14:paraId="4BB6CBF8" w14:textId="77777777" w:rsidR="00841A50" w:rsidRPr="00E8364D" w:rsidRDefault="00841A50" w:rsidP="00841A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African background (please state)</w:t>
            </w:r>
          </w:p>
        </w:tc>
        <w:tc>
          <w:tcPr>
            <w:tcW w:w="987" w:type="pct"/>
          </w:tcPr>
          <w:p w14:paraId="3EBBBFF0" w14:textId="77777777" w:rsidR="00841A50" w:rsidRPr="00E8364D" w:rsidRDefault="00841A50" w:rsidP="00841A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174AF610" w14:textId="77777777" w:rsidTr="1DE5D11B">
        <w:tc>
          <w:tcPr>
            <w:tcW w:w="4013" w:type="pct"/>
            <w:vAlign w:val="center"/>
          </w:tcPr>
          <w:p w14:paraId="167B81E7" w14:textId="77777777" w:rsidR="00841A50" w:rsidRPr="00E8364D" w:rsidRDefault="00841A50" w:rsidP="00841A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Any other Black, Black British or Caribbean background (please state)</w:t>
            </w:r>
          </w:p>
        </w:tc>
        <w:tc>
          <w:tcPr>
            <w:tcW w:w="987" w:type="pct"/>
          </w:tcPr>
          <w:p w14:paraId="1B333A29" w14:textId="77777777" w:rsidR="00841A50" w:rsidRPr="00E8364D" w:rsidRDefault="00841A50" w:rsidP="00841A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748BE716" w14:textId="77777777" w:rsidTr="1DE5D11B">
        <w:tc>
          <w:tcPr>
            <w:tcW w:w="4013" w:type="pct"/>
            <w:vAlign w:val="center"/>
          </w:tcPr>
          <w:p w14:paraId="31CE7C03" w14:textId="77777777" w:rsidR="00841A50" w:rsidRPr="00E8364D" w:rsidRDefault="00841A50" w:rsidP="00841A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pct"/>
          </w:tcPr>
          <w:p w14:paraId="59783B68" w14:textId="77777777" w:rsidR="00841A50" w:rsidRPr="00E8364D" w:rsidRDefault="00841A50" w:rsidP="00841A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:rsidRPr="00E8364D" w14:paraId="438E8F58" w14:textId="77777777" w:rsidTr="00AB2FF0">
        <w:tc>
          <w:tcPr>
            <w:tcW w:w="4013" w:type="pct"/>
          </w:tcPr>
          <w:p w14:paraId="740E11E8" w14:textId="6E910D0E" w:rsidR="00265F8F" w:rsidRDefault="00265F8F" w:rsidP="00265F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Mixed or Multiple ethnic groups</w:t>
            </w:r>
          </w:p>
        </w:tc>
        <w:tc>
          <w:tcPr>
            <w:tcW w:w="987" w:type="pct"/>
          </w:tcPr>
          <w:p w14:paraId="5AD1F41B" w14:textId="20D38B3B" w:rsidR="00265F8F" w:rsidRDefault="00265F8F" w:rsidP="00265F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:rsidRPr="00E8364D" w14:paraId="5E840FED" w14:textId="77777777" w:rsidTr="1DE5D11B">
        <w:tc>
          <w:tcPr>
            <w:tcW w:w="4013" w:type="pct"/>
            <w:vAlign w:val="center"/>
          </w:tcPr>
          <w:p w14:paraId="05B24DF5" w14:textId="48F958E1" w:rsidR="00265F8F" w:rsidRDefault="00265F8F" w:rsidP="00265F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White &amp; Black Caribbean </w:t>
            </w:r>
          </w:p>
        </w:tc>
        <w:tc>
          <w:tcPr>
            <w:tcW w:w="987" w:type="pct"/>
          </w:tcPr>
          <w:p w14:paraId="2465553F" w14:textId="014180DD" w:rsidR="00265F8F" w:rsidRDefault="00265F8F" w:rsidP="00265F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:rsidRPr="00E8364D" w14:paraId="60A56ADF" w14:textId="77777777" w:rsidTr="1DE5D11B">
        <w:tc>
          <w:tcPr>
            <w:tcW w:w="4013" w:type="pct"/>
            <w:vAlign w:val="center"/>
          </w:tcPr>
          <w:p w14:paraId="7299B7B3" w14:textId="34642739" w:rsidR="00265F8F" w:rsidRDefault="00265F8F" w:rsidP="00265F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White &amp; Black African</w:t>
            </w:r>
          </w:p>
        </w:tc>
        <w:tc>
          <w:tcPr>
            <w:tcW w:w="987" w:type="pct"/>
          </w:tcPr>
          <w:p w14:paraId="0E29476A" w14:textId="743BC792" w:rsidR="00265F8F" w:rsidRDefault="00265F8F" w:rsidP="00265F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:rsidRPr="00E8364D" w14:paraId="06BC47D8" w14:textId="77777777" w:rsidTr="1DE5D11B">
        <w:tc>
          <w:tcPr>
            <w:tcW w:w="4013" w:type="pct"/>
            <w:vAlign w:val="center"/>
          </w:tcPr>
          <w:p w14:paraId="7FEBC440" w14:textId="08425822" w:rsidR="00265F8F" w:rsidRDefault="00265F8F" w:rsidP="00265F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White &amp; Asian</w:t>
            </w:r>
          </w:p>
        </w:tc>
        <w:tc>
          <w:tcPr>
            <w:tcW w:w="987" w:type="pct"/>
          </w:tcPr>
          <w:p w14:paraId="12D4BF51" w14:textId="064E6341" w:rsidR="00265F8F" w:rsidRDefault="00265F8F" w:rsidP="00265F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:rsidRPr="00E8364D" w14:paraId="30B9E3CE" w14:textId="77777777" w:rsidTr="1DE5D11B">
        <w:tc>
          <w:tcPr>
            <w:tcW w:w="4013" w:type="pct"/>
            <w:vAlign w:val="center"/>
          </w:tcPr>
          <w:p w14:paraId="370B7380" w14:textId="40974567" w:rsidR="00265F8F" w:rsidRDefault="00265F8F" w:rsidP="00265F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Any other Mixed or Multiple background (please state)</w:t>
            </w:r>
          </w:p>
        </w:tc>
        <w:tc>
          <w:tcPr>
            <w:tcW w:w="987" w:type="pct"/>
          </w:tcPr>
          <w:p w14:paraId="4D5AD568" w14:textId="1A68C697" w:rsidR="00265F8F" w:rsidRDefault="00265F8F" w:rsidP="00265F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:rsidRPr="00E8364D" w14:paraId="48EB0D28" w14:textId="77777777" w:rsidTr="1DE5D11B">
        <w:tc>
          <w:tcPr>
            <w:tcW w:w="4013" w:type="pct"/>
            <w:vAlign w:val="center"/>
          </w:tcPr>
          <w:p w14:paraId="30FB8667" w14:textId="7E8927EB" w:rsidR="00265F8F" w:rsidRPr="00E8364D" w:rsidRDefault="00265F8F" w:rsidP="00265F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pct"/>
          </w:tcPr>
          <w:p w14:paraId="3C5FF948" w14:textId="55A38DF1" w:rsidR="00265F8F" w:rsidRPr="00E8364D" w:rsidRDefault="00265F8F" w:rsidP="00265F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:rsidRPr="00E8364D" w14:paraId="4894137D" w14:textId="77777777" w:rsidTr="1DE5D11B">
        <w:tc>
          <w:tcPr>
            <w:tcW w:w="4013" w:type="pct"/>
            <w:vAlign w:val="center"/>
          </w:tcPr>
          <w:p w14:paraId="362D1CD2" w14:textId="77777777" w:rsidR="00265F8F" w:rsidRPr="00E8364D" w:rsidRDefault="00265F8F" w:rsidP="00265F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Other ethnic group</w:t>
            </w:r>
          </w:p>
        </w:tc>
        <w:tc>
          <w:tcPr>
            <w:tcW w:w="987" w:type="pct"/>
          </w:tcPr>
          <w:p w14:paraId="7BB7786E" w14:textId="77777777" w:rsidR="00265F8F" w:rsidRPr="00E8364D" w:rsidRDefault="00265F8F" w:rsidP="00265F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:rsidRPr="00E8364D" w14:paraId="464E7287" w14:textId="77777777" w:rsidTr="1DE5D11B">
        <w:tc>
          <w:tcPr>
            <w:tcW w:w="4013" w:type="pct"/>
            <w:vAlign w:val="center"/>
          </w:tcPr>
          <w:p w14:paraId="73BC823E" w14:textId="77777777" w:rsidR="00265F8F" w:rsidRPr="00E8364D" w:rsidRDefault="00265F8F" w:rsidP="00265F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Arab</w:t>
            </w:r>
          </w:p>
        </w:tc>
        <w:tc>
          <w:tcPr>
            <w:tcW w:w="987" w:type="pct"/>
          </w:tcPr>
          <w:p w14:paraId="21DD6A94" w14:textId="77777777" w:rsidR="00265F8F" w:rsidRPr="00E8364D" w:rsidRDefault="00265F8F" w:rsidP="00265F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:rsidRPr="00E8364D" w14:paraId="4827852D" w14:textId="77777777" w:rsidTr="1DE5D11B">
        <w:tc>
          <w:tcPr>
            <w:tcW w:w="4013" w:type="pct"/>
            <w:vAlign w:val="center"/>
          </w:tcPr>
          <w:p w14:paraId="4A8C78D0" w14:textId="77777777" w:rsidR="00265F8F" w:rsidRPr="00E8364D" w:rsidRDefault="00265F8F" w:rsidP="00265F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Any other ethnic group (please state)</w:t>
            </w: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987" w:type="pct"/>
          </w:tcPr>
          <w:p w14:paraId="0A03A041" w14:textId="77777777" w:rsidR="00265F8F" w:rsidRPr="00E8364D" w:rsidRDefault="00265F8F" w:rsidP="00265F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:rsidRPr="00E8364D" w14:paraId="45DC38CF" w14:textId="77777777" w:rsidTr="1DE5D11B">
        <w:tc>
          <w:tcPr>
            <w:tcW w:w="4013" w:type="pct"/>
            <w:vAlign w:val="center"/>
          </w:tcPr>
          <w:p w14:paraId="2F2CE597" w14:textId="77777777" w:rsidR="00265F8F" w:rsidRPr="00E8364D" w:rsidRDefault="00265F8F" w:rsidP="00265F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pct"/>
          </w:tcPr>
          <w:p w14:paraId="6870AE51" w14:textId="77777777" w:rsidR="00265F8F" w:rsidRPr="00E8364D" w:rsidRDefault="00265F8F" w:rsidP="00265F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D52DC" w:rsidRPr="00E8364D" w14:paraId="4DB9B288" w14:textId="77777777" w:rsidTr="1DE5D11B">
        <w:tc>
          <w:tcPr>
            <w:tcW w:w="4013" w:type="pct"/>
            <w:vAlign w:val="center"/>
          </w:tcPr>
          <w:p w14:paraId="1522BBFF" w14:textId="4204FB2C" w:rsidR="005D52DC" w:rsidRDefault="005D52DC" w:rsidP="005D52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White</w:t>
            </w:r>
          </w:p>
        </w:tc>
        <w:tc>
          <w:tcPr>
            <w:tcW w:w="987" w:type="pct"/>
          </w:tcPr>
          <w:p w14:paraId="7092E074" w14:textId="04EAE2A1" w:rsidR="005D52DC" w:rsidRDefault="005D52DC" w:rsidP="005D52D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D52DC" w:rsidRPr="00E8364D" w14:paraId="046F7FD3" w14:textId="77777777" w:rsidTr="1DE5D11B">
        <w:tc>
          <w:tcPr>
            <w:tcW w:w="4013" w:type="pct"/>
            <w:vAlign w:val="center"/>
          </w:tcPr>
          <w:p w14:paraId="37B90B74" w14:textId="089CDD85" w:rsidR="005D52DC" w:rsidRDefault="005D52DC" w:rsidP="005D52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English, Welsh, Scottish, Northern Irish or British</w:t>
            </w:r>
          </w:p>
        </w:tc>
        <w:tc>
          <w:tcPr>
            <w:tcW w:w="987" w:type="pct"/>
          </w:tcPr>
          <w:p w14:paraId="50F93B94" w14:textId="000CDD92" w:rsidR="005D52DC" w:rsidRDefault="005D52DC" w:rsidP="005D52D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D52DC" w:rsidRPr="00E8364D" w14:paraId="0709CDB9" w14:textId="77777777" w:rsidTr="1DE5D11B">
        <w:tc>
          <w:tcPr>
            <w:tcW w:w="4013" w:type="pct"/>
            <w:vAlign w:val="center"/>
          </w:tcPr>
          <w:p w14:paraId="545399E3" w14:textId="733CD6E4" w:rsidR="005D52DC" w:rsidRDefault="005D52DC" w:rsidP="005D52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Irish</w:t>
            </w:r>
          </w:p>
        </w:tc>
        <w:tc>
          <w:tcPr>
            <w:tcW w:w="987" w:type="pct"/>
          </w:tcPr>
          <w:p w14:paraId="2643831E" w14:textId="3B7ADB53" w:rsidR="005D52DC" w:rsidRDefault="005D52DC" w:rsidP="005D52D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D52DC" w:rsidRPr="00E8364D" w14:paraId="09B5EADF" w14:textId="77777777" w:rsidTr="1DE5D11B">
        <w:tc>
          <w:tcPr>
            <w:tcW w:w="4013" w:type="pct"/>
            <w:vAlign w:val="center"/>
          </w:tcPr>
          <w:p w14:paraId="4193635B" w14:textId="7FA6C259" w:rsidR="005D52DC" w:rsidRDefault="005D52DC" w:rsidP="005D52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Gypsy or Irish Traveller</w:t>
            </w:r>
          </w:p>
        </w:tc>
        <w:tc>
          <w:tcPr>
            <w:tcW w:w="987" w:type="pct"/>
          </w:tcPr>
          <w:p w14:paraId="4E576476" w14:textId="399AB88D" w:rsidR="005D52DC" w:rsidRDefault="005D52DC" w:rsidP="005D52D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D52DC" w:rsidRPr="00E8364D" w14:paraId="6C63F70C" w14:textId="77777777" w:rsidTr="1DE5D11B">
        <w:tc>
          <w:tcPr>
            <w:tcW w:w="4013" w:type="pct"/>
            <w:vAlign w:val="center"/>
          </w:tcPr>
          <w:p w14:paraId="4DA0541A" w14:textId="4E51F7C2" w:rsidR="005D52DC" w:rsidRDefault="005D52DC" w:rsidP="005D52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Roma</w:t>
            </w:r>
          </w:p>
        </w:tc>
        <w:tc>
          <w:tcPr>
            <w:tcW w:w="987" w:type="pct"/>
          </w:tcPr>
          <w:p w14:paraId="1AC75711" w14:textId="490E8D5D" w:rsidR="005D52DC" w:rsidRDefault="005D52DC" w:rsidP="005D52D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D52DC" w:rsidRPr="00E8364D" w14:paraId="3F4F5CBB" w14:textId="77777777" w:rsidTr="1DE5D11B">
        <w:tc>
          <w:tcPr>
            <w:tcW w:w="4013" w:type="pct"/>
            <w:vAlign w:val="center"/>
          </w:tcPr>
          <w:p w14:paraId="23E7B505" w14:textId="487B9BA3" w:rsidR="005D52DC" w:rsidRDefault="005D52DC" w:rsidP="005D52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Any other White background (please state)</w:t>
            </w:r>
          </w:p>
        </w:tc>
        <w:tc>
          <w:tcPr>
            <w:tcW w:w="987" w:type="pct"/>
          </w:tcPr>
          <w:p w14:paraId="0B1853B1" w14:textId="77490CC3" w:rsidR="005D52DC" w:rsidRDefault="005D52DC" w:rsidP="005D52D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D52DC" w:rsidRPr="00E8364D" w14:paraId="211BDE18" w14:textId="77777777" w:rsidTr="1DE5D11B">
        <w:tc>
          <w:tcPr>
            <w:tcW w:w="4013" w:type="pct"/>
            <w:vAlign w:val="center"/>
          </w:tcPr>
          <w:p w14:paraId="26B7120E" w14:textId="47D01AB8" w:rsidR="005D52DC" w:rsidRDefault="005D52DC" w:rsidP="005D52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pct"/>
          </w:tcPr>
          <w:p w14:paraId="583C6C84" w14:textId="1539070C" w:rsidR="005D52DC" w:rsidRDefault="005D52DC" w:rsidP="005D52D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D52DC" w:rsidRPr="00E8364D" w14:paraId="20A28AEF" w14:textId="77777777" w:rsidTr="1DE5D11B">
        <w:tc>
          <w:tcPr>
            <w:tcW w:w="4013" w:type="pct"/>
            <w:vAlign w:val="center"/>
          </w:tcPr>
          <w:p w14:paraId="2C7C3FCE" w14:textId="7744608D" w:rsidR="005D52DC" w:rsidRPr="00E8364D" w:rsidRDefault="005D52DC" w:rsidP="005D52D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Prefer not to state</w:t>
            </w:r>
          </w:p>
        </w:tc>
        <w:tc>
          <w:tcPr>
            <w:tcW w:w="987" w:type="pct"/>
          </w:tcPr>
          <w:p w14:paraId="35A89D2D" w14:textId="326C13E7" w:rsidR="005D52DC" w:rsidRPr="00E8364D" w:rsidRDefault="005D52DC" w:rsidP="005D52D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6B8C686" w14:textId="04A6B964" w:rsidR="00E8364D" w:rsidRDefault="00E8364D" w:rsidP="00E8364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B22EAF4" w14:textId="77777777" w:rsidR="00265F8F" w:rsidRPr="00E8364D" w:rsidRDefault="00265F8F" w:rsidP="00E8364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46"/>
        <w:tblW w:w="5000" w:type="pct"/>
        <w:tblLook w:val="04A0" w:firstRow="1" w:lastRow="0" w:firstColumn="1" w:lastColumn="0" w:noHBand="0" w:noVBand="1"/>
      </w:tblPr>
      <w:tblGrid>
        <w:gridCol w:w="7231"/>
        <w:gridCol w:w="1779"/>
      </w:tblGrid>
      <w:tr w:rsidR="00E8364D" w:rsidRPr="00E8364D" w14:paraId="415A5A4B" w14:textId="77777777" w:rsidTr="1DE5D11B">
        <w:tc>
          <w:tcPr>
            <w:tcW w:w="4013" w:type="pct"/>
            <w:shd w:val="clear" w:color="auto" w:fill="E7E6E6" w:themeFill="background2"/>
          </w:tcPr>
          <w:p w14:paraId="49A4B209" w14:textId="77777777" w:rsidR="00E8364D" w:rsidRPr="00E8364D" w:rsidRDefault="00E8364D" w:rsidP="00E8364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DE5D1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What is your sex?</w:t>
            </w:r>
          </w:p>
        </w:tc>
        <w:tc>
          <w:tcPr>
            <w:tcW w:w="987" w:type="pct"/>
            <w:shd w:val="clear" w:color="auto" w:fill="E7E6E6" w:themeFill="background2"/>
          </w:tcPr>
          <w:p w14:paraId="4E4ED551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69D5982E" w14:textId="77777777" w:rsidTr="1DE5D11B">
        <w:tc>
          <w:tcPr>
            <w:tcW w:w="4013" w:type="pct"/>
            <w:vAlign w:val="center"/>
          </w:tcPr>
          <w:p w14:paraId="4246CF3B" w14:textId="77777777" w:rsidR="00E8364D" w:rsidRPr="00E8364D" w:rsidRDefault="00E8364D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987" w:type="pct"/>
          </w:tcPr>
          <w:p w14:paraId="3188D80F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2845B4B4" w14:textId="77777777" w:rsidTr="1DE5D11B">
        <w:tc>
          <w:tcPr>
            <w:tcW w:w="4013" w:type="pct"/>
            <w:vAlign w:val="center"/>
          </w:tcPr>
          <w:p w14:paraId="423C09A8" w14:textId="77777777" w:rsidR="00E8364D" w:rsidRPr="00E8364D" w:rsidRDefault="00E8364D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987" w:type="pct"/>
          </w:tcPr>
          <w:p w14:paraId="144B4FEB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36A166AF" w14:textId="77777777" w:rsidTr="1DE5D11B">
        <w:tc>
          <w:tcPr>
            <w:tcW w:w="4013" w:type="pct"/>
            <w:vAlign w:val="center"/>
          </w:tcPr>
          <w:p w14:paraId="15321810" w14:textId="77777777" w:rsidR="00E8364D" w:rsidRPr="00E8364D" w:rsidRDefault="00E8364D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Prefer not to state</w:t>
            </w:r>
          </w:p>
        </w:tc>
        <w:tc>
          <w:tcPr>
            <w:tcW w:w="987" w:type="pct"/>
          </w:tcPr>
          <w:p w14:paraId="3DD1D9E8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8ED1366" w14:textId="77777777" w:rsidR="00E8364D" w:rsidRPr="00E8364D" w:rsidRDefault="00E8364D" w:rsidP="00E8364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34"/>
        <w:tblW w:w="5000" w:type="pct"/>
        <w:tblLook w:val="04A0" w:firstRow="1" w:lastRow="0" w:firstColumn="1" w:lastColumn="0" w:noHBand="0" w:noVBand="1"/>
      </w:tblPr>
      <w:tblGrid>
        <w:gridCol w:w="7231"/>
        <w:gridCol w:w="1779"/>
      </w:tblGrid>
      <w:tr w:rsidR="00E8364D" w:rsidRPr="00E8364D" w14:paraId="3E891CC1" w14:textId="77777777" w:rsidTr="1DE5D11B">
        <w:tc>
          <w:tcPr>
            <w:tcW w:w="4013" w:type="pct"/>
            <w:shd w:val="clear" w:color="auto" w:fill="E7E6E6" w:themeFill="background2"/>
          </w:tcPr>
          <w:p w14:paraId="6A0E295D" w14:textId="77777777" w:rsidR="00E8364D" w:rsidRPr="00E8364D" w:rsidRDefault="00E8364D" w:rsidP="00E8364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DE5D1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Is the gender you identify with the same as your sex registered at birth?</w:t>
            </w:r>
          </w:p>
        </w:tc>
        <w:tc>
          <w:tcPr>
            <w:tcW w:w="987" w:type="pct"/>
            <w:shd w:val="clear" w:color="auto" w:fill="E7E6E6" w:themeFill="background2"/>
          </w:tcPr>
          <w:p w14:paraId="3C55B18C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020B0EB8" w14:textId="77777777" w:rsidTr="1DE5D11B">
        <w:tc>
          <w:tcPr>
            <w:tcW w:w="4013" w:type="pct"/>
            <w:vAlign w:val="center"/>
          </w:tcPr>
          <w:p w14:paraId="2D20EA3C" w14:textId="77777777" w:rsidR="00E8364D" w:rsidRPr="00E8364D" w:rsidRDefault="00E8364D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987" w:type="pct"/>
          </w:tcPr>
          <w:p w14:paraId="62C6DCA2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1D3E4F9D" w14:textId="77777777" w:rsidTr="1DE5D11B">
        <w:tc>
          <w:tcPr>
            <w:tcW w:w="4013" w:type="pct"/>
            <w:vAlign w:val="center"/>
          </w:tcPr>
          <w:p w14:paraId="7D40507A" w14:textId="77777777" w:rsidR="00E8364D" w:rsidRPr="00E8364D" w:rsidRDefault="00E8364D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No (please state gender identity)</w:t>
            </w:r>
          </w:p>
        </w:tc>
        <w:tc>
          <w:tcPr>
            <w:tcW w:w="987" w:type="pct"/>
          </w:tcPr>
          <w:p w14:paraId="275C5BE6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702CD83A" w14:textId="77777777" w:rsidTr="1DE5D11B">
        <w:tc>
          <w:tcPr>
            <w:tcW w:w="4013" w:type="pct"/>
            <w:vAlign w:val="center"/>
          </w:tcPr>
          <w:p w14:paraId="7A80F154" w14:textId="77777777" w:rsidR="00E8364D" w:rsidRPr="00E8364D" w:rsidRDefault="00E8364D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Prefer not to state</w:t>
            </w:r>
          </w:p>
        </w:tc>
        <w:tc>
          <w:tcPr>
            <w:tcW w:w="987" w:type="pct"/>
          </w:tcPr>
          <w:p w14:paraId="3FB725AB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3701160" w14:textId="77777777" w:rsidR="00E8364D" w:rsidRPr="00E8364D" w:rsidRDefault="00E8364D" w:rsidP="00E8364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D573D5A" w14:textId="77777777" w:rsidR="00E8364D" w:rsidRPr="00E8364D" w:rsidRDefault="00E8364D" w:rsidP="00E8364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0"/>
        <w:tblW w:w="5000" w:type="pct"/>
        <w:tblLook w:val="04A0" w:firstRow="1" w:lastRow="0" w:firstColumn="1" w:lastColumn="0" w:noHBand="0" w:noVBand="1"/>
      </w:tblPr>
      <w:tblGrid>
        <w:gridCol w:w="7231"/>
        <w:gridCol w:w="1779"/>
      </w:tblGrid>
      <w:tr w:rsidR="00E8364D" w:rsidRPr="00E8364D" w14:paraId="28DA8BE1" w14:textId="77777777" w:rsidTr="1DE5D11B">
        <w:tc>
          <w:tcPr>
            <w:tcW w:w="4013" w:type="pct"/>
            <w:shd w:val="clear" w:color="auto" w:fill="E7E6E6" w:themeFill="background2"/>
          </w:tcPr>
          <w:p w14:paraId="16D9AFB7" w14:textId="77777777" w:rsidR="00E8364D" w:rsidRPr="00E8364D" w:rsidRDefault="00E8364D" w:rsidP="00E8364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DE5D1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Which of the following best describes your sexual orientation?</w:t>
            </w:r>
          </w:p>
        </w:tc>
        <w:tc>
          <w:tcPr>
            <w:tcW w:w="987" w:type="pct"/>
            <w:shd w:val="clear" w:color="auto" w:fill="E7E6E6" w:themeFill="background2"/>
          </w:tcPr>
          <w:p w14:paraId="3836C96F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:rsidRPr="00E8364D" w14:paraId="33DC6DB9" w14:textId="77777777" w:rsidTr="1DE5D11B">
        <w:tc>
          <w:tcPr>
            <w:tcW w:w="4013" w:type="pct"/>
            <w:vAlign w:val="center"/>
          </w:tcPr>
          <w:p w14:paraId="1C43F336" w14:textId="6E17A68A" w:rsidR="00265F8F" w:rsidRPr="00E8364D" w:rsidRDefault="00265F8F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Bisexual</w:t>
            </w:r>
          </w:p>
        </w:tc>
        <w:tc>
          <w:tcPr>
            <w:tcW w:w="987" w:type="pct"/>
          </w:tcPr>
          <w:p w14:paraId="75D6287E" w14:textId="77777777" w:rsidR="00265F8F" w:rsidRPr="00E8364D" w:rsidRDefault="00265F8F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05851B70" w14:textId="77777777" w:rsidTr="1DE5D11B">
        <w:tc>
          <w:tcPr>
            <w:tcW w:w="4013" w:type="pct"/>
            <w:vAlign w:val="center"/>
          </w:tcPr>
          <w:p w14:paraId="42C7F5C1" w14:textId="77777777" w:rsidR="00E8364D" w:rsidRPr="00E8364D" w:rsidRDefault="00E8364D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Gay or Lesbian</w:t>
            </w:r>
          </w:p>
        </w:tc>
        <w:tc>
          <w:tcPr>
            <w:tcW w:w="987" w:type="pct"/>
          </w:tcPr>
          <w:p w14:paraId="0C2BC083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2B958E2B" w14:textId="77777777" w:rsidTr="1DE5D11B">
        <w:tc>
          <w:tcPr>
            <w:tcW w:w="4013" w:type="pct"/>
            <w:vAlign w:val="center"/>
          </w:tcPr>
          <w:p w14:paraId="5E7A53DA" w14:textId="7FEAD795" w:rsidR="00E8364D" w:rsidRPr="00E8364D" w:rsidRDefault="00265F8F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Straight/Heterosexual</w:t>
            </w:r>
          </w:p>
        </w:tc>
        <w:tc>
          <w:tcPr>
            <w:tcW w:w="987" w:type="pct"/>
          </w:tcPr>
          <w:p w14:paraId="15EFCCEE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32A8B409" w14:textId="77777777" w:rsidTr="1DE5D11B">
        <w:tc>
          <w:tcPr>
            <w:tcW w:w="4013" w:type="pct"/>
            <w:vAlign w:val="center"/>
          </w:tcPr>
          <w:p w14:paraId="237BDAF2" w14:textId="77777777" w:rsidR="00E8364D" w:rsidRPr="00E8364D" w:rsidRDefault="00E8364D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(please state)</w:t>
            </w:r>
          </w:p>
        </w:tc>
        <w:tc>
          <w:tcPr>
            <w:tcW w:w="987" w:type="pct"/>
          </w:tcPr>
          <w:p w14:paraId="618B28CA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4A119A63" w14:textId="77777777" w:rsidTr="1DE5D11B">
        <w:tc>
          <w:tcPr>
            <w:tcW w:w="4013" w:type="pct"/>
            <w:vAlign w:val="center"/>
          </w:tcPr>
          <w:p w14:paraId="0D0F9145" w14:textId="77777777" w:rsidR="00E8364D" w:rsidRPr="00E8364D" w:rsidRDefault="00E8364D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Prefer not to state</w:t>
            </w:r>
          </w:p>
        </w:tc>
        <w:tc>
          <w:tcPr>
            <w:tcW w:w="987" w:type="pct"/>
          </w:tcPr>
          <w:p w14:paraId="2944A8EF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1"/>
        <w:gridCol w:w="1779"/>
      </w:tblGrid>
      <w:tr w:rsidR="00E8364D" w:rsidRPr="00E8364D" w14:paraId="29A3073A" w14:textId="77777777" w:rsidTr="1DE5D11B">
        <w:tc>
          <w:tcPr>
            <w:tcW w:w="4013" w:type="pct"/>
            <w:shd w:val="clear" w:color="auto" w:fill="E7E6E6" w:themeFill="background2"/>
          </w:tcPr>
          <w:p w14:paraId="205C9F55" w14:textId="77777777" w:rsidR="00E8364D" w:rsidRPr="00E8364D" w:rsidRDefault="00E8364D" w:rsidP="00E8364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DE5D1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is your religion?</w:t>
            </w:r>
          </w:p>
        </w:tc>
        <w:tc>
          <w:tcPr>
            <w:tcW w:w="987" w:type="pct"/>
            <w:shd w:val="clear" w:color="auto" w:fill="E7E6E6" w:themeFill="background2"/>
          </w:tcPr>
          <w:p w14:paraId="1C5951C7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:rsidRPr="00E8364D" w14:paraId="34E4D4DB" w14:textId="77777777" w:rsidTr="1DE5D11B">
        <w:tc>
          <w:tcPr>
            <w:tcW w:w="4013" w:type="pct"/>
            <w:vAlign w:val="center"/>
          </w:tcPr>
          <w:p w14:paraId="3327C0CD" w14:textId="77777777" w:rsidR="00265F8F" w:rsidRPr="00E8364D" w:rsidRDefault="00265F8F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Buddhist</w:t>
            </w:r>
          </w:p>
        </w:tc>
        <w:tc>
          <w:tcPr>
            <w:tcW w:w="987" w:type="pct"/>
          </w:tcPr>
          <w:p w14:paraId="171C5490" w14:textId="77777777" w:rsidR="00265F8F" w:rsidRPr="00E8364D" w:rsidRDefault="00265F8F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:rsidRPr="00E8364D" w14:paraId="1C6AEF15" w14:textId="77777777" w:rsidTr="1DE5D11B">
        <w:tc>
          <w:tcPr>
            <w:tcW w:w="4013" w:type="pct"/>
            <w:vAlign w:val="center"/>
          </w:tcPr>
          <w:p w14:paraId="49C6A668" w14:textId="77777777" w:rsidR="00265F8F" w:rsidRPr="00E8364D" w:rsidRDefault="00265F8F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Christian</w:t>
            </w:r>
          </w:p>
        </w:tc>
        <w:tc>
          <w:tcPr>
            <w:tcW w:w="987" w:type="pct"/>
          </w:tcPr>
          <w:p w14:paraId="64EABD3E" w14:textId="77777777" w:rsidR="00265F8F" w:rsidRPr="00E8364D" w:rsidRDefault="00265F8F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:rsidRPr="00E8364D" w14:paraId="407FE1A9" w14:textId="77777777" w:rsidTr="1DE5D11B">
        <w:tc>
          <w:tcPr>
            <w:tcW w:w="4013" w:type="pct"/>
            <w:vAlign w:val="center"/>
          </w:tcPr>
          <w:p w14:paraId="4D62C043" w14:textId="77777777" w:rsidR="00265F8F" w:rsidRPr="00E8364D" w:rsidRDefault="00265F8F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Hindu</w:t>
            </w:r>
          </w:p>
        </w:tc>
        <w:tc>
          <w:tcPr>
            <w:tcW w:w="987" w:type="pct"/>
          </w:tcPr>
          <w:p w14:paraId="607696B1" w14:textId="77777777" w:rsidR="00265F8F" w:rsidRPr="00E8364D" w:rsidRDefault="00265F8F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:rsidRPr="00E8364D" w14:paraId="60E76BD5" w14:textId="77777777" w:rsidTr="1DE5D11B">
        <w:tc>
          <w:tcPr>
            <w:tcW w:w="4013" w:type="pct"/>
            <w:vAlign w:val="center"/>
          </w:tcPr>
          <w:p w14:paraId="0500F6AD" w14:textId="77777777" w:rsidR="00265F8F" w:rsidRPr="00E8364D" w:rsidRDefault="00265F8F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Jewish </w:t>
            </w:r>
          </w:p>
        </w:tc>
        <w:tc>
          <w:tcPr>
            <w:tcW w:w="987" w:type="pct"/>
          </w:tcPr>
          <w:p w14:paraId="1103FC01" w14:textId="77777777" w:rsidR="00265F8F" w:rsidRPr="00E8364D" w:rsidRDefault="00265F8F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:rsidRPr="00E8364D" w14:paraId="0E504106" w14:textId="77777777" w:rsidTr="1DE5D11B">
        <w:tc>
          <w:tcPr>
            <w:tcW w:w="4013" w:type="pct"/>
            <w:vAlign w:val="center"/>
          </w:tcPr>
          <w:p w14:paraId="2920B06F" w14:textId="77777777" w:rsidR="00265F8F" w:rsidRPr="00E8364D" w:rsidRDefault="00265F8F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Muslim</w:t>
            </w:r>
          </w:p>
        </w:tc>
        <w:tc>
          <w:tcPr>
            <w:tcW w:w="987" w:type="pct"/>
          </w:tcPr>
          <w:p w14:paraId="661D54EF" w14:textId="77777777" w:rsidR="00265F8F" w:rsidRPr="00E8364D" w:rsidRDefault="00265F8F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:rsidRPr="00E8364D" w14:paraId="5859B699" w14:textId="77777777" w:rsidTr="1DE5D11B">
        <w:tc>
          <w:tcPr>
            <w:tcW w:w="4013" w:type="pct"/>
            <w:vAlign w:val="center"/>
          </w:tcPr>
          <w:p w14:paraId="37DB41BF" w14:textId="77777777" w:rsidR="00265F8F" w:rsidRPr="00E8364D" w:rsidRDefault="00265F8F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 religion</w:t>
            </w:r>
          </w:p>
        </w:tc>
        <w:tc>
          <w:tcPr>
            <w:tcW w:w="987" w:type="pct"/>
          </w:tcPr>
          <w:p w14:paraId="7176098F" w14:textId="77777777" w:rsidR="00265F8F" w:rsidRPr="00E8364D" w:rsidRDefault="00265F8F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F8F" w:rsidRPr="00E8364D" w14:paraId="27060695" w14:textId="77777777" w:rsidTr="1DE5D11B">
        <w:tc>
          <w:tcPr>
            <w:tcW w:w="4013" w:type="pct"/>
            <w:vAlign w:val="center"/>
          </w:tcPr>
          <w:p w14:paraId="04BEEAF8" w14:textId="77777777" w:rsidR="00265F8F" w:rsidRPr="00E8364D" w:rsidRDefault="00265F8F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Sikh</w:t>
            </w:r>
          </w:p>
        </w:tc>
        <w:tc>
          <w:tcPr>
            <w:tcW w:w="987" w:type="pct"/>
          </w:tcPr>
          <w:p w14:paraId="2B48E856" w14:textId="77777777" w:rsidR="00265F8F" w:rsidRPr="00E8364D" w:rsidRDefault="00265F8F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10BA7AF4" w14:textId="77777777" w:rsidTr="1DE5D11B">
        <w:tc>
          <w:tcPr>
            <w:tcW w:w="4013" w:type="pct"/>
            <w:vAlign w:val="center"/>
          </w:tcPr>
          <w:p w14:paraId="02B20663" w14:textId="77777777" w:rsidR="00E8364D" w:rsidRPr="00E8364D" w:rsidRDefault="00E8364D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Other (please state)</w:t>
            </w:r>
          </w:p>
        </w:tc>
        <w:tc>
          <w:tcPr>
            <w:tcW w:w="987" w:type="pct"/>
          </w:tcPr>
          <w:p w14:paraId="02ABB7E5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034558F5" w14:textId="77777777" w:rsidTr="1DE5D11B">
        <w:tc>
          <w:tcPr>
            <w:tcW w:w="4013" w:type="pct"/>
            <w:vAlign w:val="center"/>
          </w:tcPr>
          <w:p w14:paraId="5D0B93F0" w14:textId="77777777" w:rsidR="00E8364D" w:rsidRPr="00E8364D" w:rsidRDefault="00E8364D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Prefer not to state</w:t>
            </w:r>
          </w:p>
        </w:tc>
        <w:tc>
          <w:tcPr>
            <w:tcW w:w="987" w:type="pct"/>
          </w:tcPr>
          <w:p w14:paraId="20374456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6726DF2" w14:textId="77777777" w:rsidR="00E8364D" w:rsidRPr="00E8364D" w:rsidRDefault="00E8364D" w:rsidP="00E8364D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1"/>
        <w:gridCol w:w="1779"/>
      </w:tblGrid>
      <w:tr w:rsidR="00E8364D" w:rsidRPr="00E8364D" w14:paraId="0EC8A753" w14:textId="77777777" w:rsidTr="1DE5D11B">
        <w:tc>
          <w:tcPr>
            <w:tcW w:w="4013" w:type="pct"/>
            <w:shd w:val="clear" w:color="auto" w:fill="E7E6E6" w:themeFill="background2"/>
          </w:tcPr>
          <w:p w14:paraId="3EF0A692" w14:textId="77777777" w:rsidR="00E8364D" w:rsidRPr="00E8364D" w:rsidRDefault="00E8364D" w:rsidP="00E8364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DE5D1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Do you have any physical or mental health conditions or illnesses lasting or expected to last 12 months or more?</w:t>
            </w:r>
          </w:p>
        </w:tc>
        <w:tc>
          <w:tcPr>
            <w:tcW w:w="987" w:type="pct"/>
            <w:shd w:val="clear" w:color="auto" w:fill="E7E6E6" w:themeFill="background2"/>
          </w:tcPr>
          <w:p w14:paraId="31330EB9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7D32B42B" w14:textId="77777777" w:rsidTr="1DE5D11B">
        <w:tc>
          <w:tcPr>
            <w:tcW w:w="4013" w:type="pct"/>
            <w:vAlign w:val="center"/>
          </w:tcPr>
          <w:p w14:paraId="42C7E602" w14:textId="77777777" w:rsidR="00E8364D" w:rsidRPr="00E8364D" w:rsidRDefault="00E8364D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 (please answer question 8)</w:t>
            </w:r>
          </w:p>
        </w:tc>
        <w:tc>
          <w:tcPr>
            <w:tcW w:w="987" w:type="pct"/>
          </w:tcPr>
          <w:p w14:paraId="09CF9FD0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7B2406DD" w14:textId="77777777" w:rsidTr="1DE5D11B">
        <w:tc>
          <w:tcPr>
            <w:tcW w:w="4013" w:type="pct"/>
            <w:vAlign w:val="center"/>
          </w:tcPr>
          <w:p w14:paraId="1D36CC03" w14:textId="77777777" w:rsidR="00E8364D" w:rsidRPr="00E8364D" w:rsidRDefault="00E8364D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 (please go to question 9)</w:t>
            </w:r>
          </w:p>
        </w:tc>
        <w:tc>
          <w:tcPr>
            <w:tcW w:w="987" w:type="pct"/>
          </w:tcPr>
          <w:p w14:paraId="5A3D4244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0A3F807A" w14:textId="77777777" w:rsidTr="1DE5D11B">
        <w:tc>
          <w:tcPr>
            <w:tcW w:w="4013" w:type="pct"/>
            <w:vAlign w:val="center"/>
          </w:tcPr>
          <w:p w14:paraId="30283629" w14:textId="77777777" w:rsidR="00E8364D" w:rsidRPr="00E8364D" w:rsidRDefault="00E8364D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Prefer not to state</w:t>
            </w:r>
          </w:p>
        </w:tc>
        <w:tc>
          <w:tcPr>
            <w:tcW w:w="987" w:type="pct"/>
          </w:tcPr>
          <w:p w14:paraId="11B28FB3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1306F82" w14:textId="77777777" w:rsidR="00E8364D" w:rsidRPr="00E8364D" w:rsidRDefault="00E8364D" w:rsidP="00E8364D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1"/>
        <w:gridCol w:w="1779"/>
      </w:tblGrid>
      <w:tr w:rsidR="00E8364D" w:rsidRPr="00E8364D" w14:paraId="7917A567" w14:textId="77777777" w:rsidTr="1DE5D11B">
        <w:tc>
          <w:tcPr>
            <w:tcW w:w="4013" w:type="pct"/>
            <w:shd w:val="clear" w:color="auto" w:fill="E7E6E6" w:themeFill="background2"/>
          </w:tcPr>
          <w:p w14:paraId="7A32A7FD" w14:textId="77777777" w:rsidR="00E8364D" w:rsidRPr="00E8364D" w:rsidRDefault="00E8364D" w:rsidP="00E8364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DE5D1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If yes to question 7, do any of your conditions or illnesses reduce your ability to carry out day-to-day activities?</w:t>
            </w:r>
          </w:p>
        </w:tc>
        <w:tc>
          <w:tcPr>
            <w:tcW w:w="987" w:type="pct"/>
            <w:shd w:val="clear" w:color="auto" w:fill="E7E6E6" w:themeFill="background2"/>
          </w:tcPr>
          <w:p w14:paraId="046385FB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79221609" w14:textId="77777777" w:rsidTr="1DE5D11B">
        <w:tc>
          <w:tcPr>
            <w:tcW w:w="4013" w:type="pct"/>
            <w:vAlign w:val="center"/>
          </w:tcPr>
          <w:p w14:paraId="1B315B9A" w14:textId="77777777" w:rsidR="00E8364D" w:rsidRPr="00E8364D" w:rsidRDefault="00E8364D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Yes, a lot</w:t>
            </w:r>
          </w:p>
        </w:tc>
        <w:tc>
          <w:tcPr>
            <w:tcW w:w="987" w:type="pct"/>
          </w:tcPr>
          <w:p w14:paraId="4F93EE19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65588957" w14:textId="77777777" w:rsidTr="1DE5D11B">
        <w:tc>
          <w:tcPr>
            <w:tcW w:w="4013" w:type="pct"/>
            <w:vAlign w:val="center"/>
          </w:tcPr>
          <w:p w14:paraId="2BB4591F" w14:textId="77777777" w:rsidR="00E8364D" w:rsidRPr="00E8364D" w:rsidRDefault="00E8364D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Yes, a little</w:t>
            </w:r>
          </w:p>
        </w:tc>
        <w:tc>
          <w:tcPr>
            <w:tcW w:w="987" w:type="pct"/>
          </w:tcPr>
          <w:p w14:paraId="40CBCBDC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30366356" w14:textId="77777777" w:rsidTr="1DE5D11B">
        <w:tc>
          <w:tcPr>
            <w:tcW w:w="4013" w:type="pct"/>
            <w:vAlign w:val="center"/>
          </w:tcPr>
          <w:p w14:paraId="1099C751" w14:textId="77777777" w:rsidR="00E8364D" w:rsidRPr="00E8364D" w:rsidRDefault="00E8364D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Not at all</w:t>
            </w:r>
          </w:p>
        </w:tc>
        <w:tc>
          <w:tcPr>
            <w:tcW w:w="987" w:type="pct"/>
          </w:tcPr>
          <w:p w14:paraId="768039CD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75A6B5E3" w14:textId="77777777" w:rsidTr="1DE5D11B">
        <w:tc>
          <w:tcPr>
            <w:tcW w:w="4013" w:type="pct"/>
            <w:vAlign w:val="center"/>
          </w:tcPr>
          <w:p w14:paraId="318DA971" w14:textId="77777777" w:rsidR="00E8364D" w:rsidRPr="00E8364D" w:rsidRDefault="00E8364D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Prefer not to state</w:t>
            </w:r>
          </w:p>
        </w:tc>
        <w:tc>
          <w:tcPr>
            <w:tcW w:w="987" w:type="pct"/>
          </w:tcPr>
          <w:p w14:paraId="22AA2DAB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79CAB38" w14:textId="77777777" w:rsidR="00E8364D" w:rsidRPr="00E8364D" w:rsidRDefault="00E8364D" w:rsidP="00E8364D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1"/>
        <w:gridCol w:w="1779"/>
      </w:tblGrid>
      <w:tr w:rsidR="00E8364D" w:rsidRPr="00E8364D" w14:paraId="06EDEC4C" w14:textId="77777777" w:rsidTr="1DE5D11B">
        <w:tc>
          <w:tcPr>
            <w:tcW w:w="4013" w:type="pct"/>
            <w:shd w:val="clear" w:color="auto" w:fill="EDEDED" w:themeFill="accent3" w:themeFillTint="33"/>
          </w:tcPr>
          <w:p w14:paraId="70615098" w14:textId="77777777" w:rsidR="00E8364D" w:rsidRPr="00E8364D" w:rsidRDefault="00E8364D" w:rsidP="00E8364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DE5D1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Where is your primary residence?</w:t>
            </w:r>
          </w:p>
        </w:tc>
        <w:tc>
          <w:tcPr>
            <w:tcW w:w="987" w:type="pct"/>
            <w:shd w:val="clear" w:color="auto" w:fill="EDEDED" w:themeFill="accent3" w:themeFillTint="33"/>
          </w:tcPr>
          <w:p w14:paraId="605DBB79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305C75B7" w14:textId="77777777" w:rsidTr="1DE5D11B">
        <w:tc>
          <w:tcPr>
            <w:tcW w:w="4013" w:type="pct"/>
            <w:vAlign w:val="center"/>
          </w:tcPr>
          <w:p w14:paraId="708EE331" w14:textId="77777777" w:rsidR="00E8364D" w:rsidRPr="00E8364D" w:rsidRDefault="00E8364D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East Midlands</w:t>
            </w:r>
          </w:p>
        </w:tc>
        <w:tc>
          <w:tcPr>
            <w:tcW w:w="987" w:type="pct"/>
          </w:tcPr>
          <w:p w14:paraId="34AEC8DC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54BC0975" w14:textId="77777777" w:rsidTr="1DE5D11B">
        <w:tc>
          <w:tcPr>
            <w:tcW w:w="4013" w:type="pct"/>
            <w:vAlign w:val="center"/>
          </w:tcPr>
          <w:p w14:paraId="661CC67E" w14:textId="77777777" w:rsidR="00E8364D" w:rsidRPr="00E8364D" w:rsidRDefault="00E8364D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East of England</w:t>
            </w:r>
          </w:p>
        </w:tc>
        <w:tc>
          <w:tcPr>
            <w:tcW w:w="987" w:type="pct"/>
          </w:tcPr>
          <w:p w14:paraId="78F7C7E1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1444A7BB" w14:textId="77777777" w:rsidTr="1DE5D11B">
        <w:tc>
          <w:tcPr>
            <w:tcW w:w="4013" w:type="pct"/>
            <w:vAlign w:val="center"/>
          </w:tcPr>
          <w:p w14:paraId="4CC3BE1F" w14:textId="77777777" w:rsidR="00E8364D" w:rsidRPr="00E8364D" w:rsidRDefault="00E8364D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London</w:t>
            </w:r>
          </w:p>
        </w:tc>
        <w:tc>
          <w:tcPr>
            <w:tcW w:w="987" w:type="pct"/>
          </w:tcPr>
          <w:p w14:paraId="0C618554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2CA1F508" w14:textId="77777777" w:rsidTr="1DE5D11B">
        <w:tc>
          <w:tcPr>
            <w:tcW w:w="4013" w:type="pct"/>
            <w:vAlign w:val="center"/>
          </w:tcPr>
          <w:p w14:paraId="28E37DF6" w14:textId="77777777" w:rsidR="00E8364D" w:rsidRPr="00E8364D" w:rsidRDefault="00E8364D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North East </w:t>
            </w:r>
          </w:p>
        </w:tc>
        <w:tc>
          <w:tcPr>
            <w:tcW w:w="987" w:type="pct"/>
          </w:tcPr>
          <w:p w14:paraId="3A6415B8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0E322550" w14:textId="77777777" w:rsidTr="1DE5D11B">
        <w:tc>
          <w:tcPr>
            <w:tcW w:w="4013" w:type="pct"/>
            <w:vAlign w:val="center"/>
          </w:tcPr>
          <w:p w14:paraId="5C420ECB" w14:textId="77777777" w:rsidR="00E8364D" w:rsidRPr="00E8364D" w:rsidRDefault="00E8364D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color w:val="000000" w:themeColor="text1"/>
                <w:sz w:val="22"/>
                <w:szCs w:val="22"/>
              </w:rPr>
              <w:t>North West</w:t>
            </w:r>
          </w:p>
        </w:tc>
        <w:tc>
          <w:tcPr>
            <w:tcW w:w="987" w:type="pct"/>
          </w:tcPr>
          <w:p w14:paraId="6D3E683F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034B056A" w14:textId="77777777" w:rsidTr="1DE5D11B">
        <w:tc>
          <w:tcPr>
            <w:tcW w:w="4013" w:type="pct"/>
            <w:vAlign w:val="center"/>
          </w:tcPr>
          <w:p w14:paraId="34CE1B3F" w14:textId="77777777" w:rsidR="00E8364D" w:rsidRPr="00E8364D" w:rsidRDefault="00E8364D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South East</w:t>
            </w:r>
          </w:p>
        </w:tc>
        <w:tc>
          <w:tcPr>
            <w:tcW w:w="987" w:type="pct"/>
          </w:tcPr>
          <w:p w14:paraId="61F807AB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35107CA0" w14:textId="77777777" w:rsidTr="1DE5D11B">
        <w:tc>
          <w:tcPr>
            <w:tcW w:w="4013" w:type="pct"/>
            <w:vAlign w:val="center"/>
          </w:tcPr>
          <w:p w14:paraId="701B6243" w14:textId="77777777" w:rsidR="00E8364D" w:rsidRPr="00E8364D" w:rsidRDefault="00E8364D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South West</w:t>
            </w:r>
          </w:p>
        </w:tc>
        <w:tc>
          <w:tcPr>
            <w:tcW w:w="987" w:type="pct"/>
          </w:tcPr>
          <w:p w14:paraId="65958B5E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64FD1371" w14:textId="77777777" w:rsidTr="1DE5D11B">
        <w:tc>
          <w:tcPr>
            <w:tcW w:w="4013" w:type="pct"/>
            <w:vAlign w:val="center"/>
          </w:tcPr>
          <w:p w14:paraId="5489DA0B" w14:textId="77777777" w:rsidR="00E8364D" w:rsidRPr="00E8364D" w:rsidRDefault="00E8364D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West Midlands</w:t>
            </w:r>
          </w:p>
        </w:tc>
        <w:tc>
          <w:tcPr>
            <w:tcW w:w="987" w:type="pct"/>
          </w:tcPr>
          <w:p w14:paraId="477EC29E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7ACD0B0F" w14:textId="77777777" w:rsidTr="1DE5D11B">
        <w:tc>
          <w:tcPr>
            <w:tcW w:w="4013" w:type="pct"/>
            <w:vAlign w:val="center"/>
          </w:tcPr>
          <w:p w14:paraId="5BDFD368" w14:textId="77777777" w:rsidR="00E8364D" w:rsidRPr="00E8364D" w:rsidRDefault="00E8364D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Yorkshire &amp; the Humber</w:t>
            </w:r>
          </w:p>
        </w:tc>
        <w:tc>
          <w:tcPr>
            <w:tcW w:w="987" w:type="pct"/>
          </w:tcPr>
          <w:p w14:paraId="34BE1233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72E4B2B" w14:textId="77777777" w:rsidR="00E8364D" w:rsidRPr="00E8364D" w:rsidRDefault="00E8364D" w:rsidP="00E8364D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1"/>
        <w:gridCol w:w="1779"/>
      </w:tblGrid>
      <w:tr w:rsidR="00E8364D" w:rsidRPr="00E8364D" w14:paraId="36011282" w14:textId="77777777" w:rsidTr="1DE5D11B">
        <w:tc>
          <w:tcPr>
            <w:tcW w:w="4013" w:type="pct"/>
            <w:shd w:val="clear" w:color="auto" w:fill="E7E6E6" w:themeFill="background2"/>
          </w:tcPr>
          <w:p w14:paraId="360668E5" w14:textId="77777777" w:rsidR="00E8364D" w:rsidRPr="00E8364D" w:rsidRDefault="00E8364D" w:rsidP="00E8364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DE5D1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Do you identify as formerly or currently homeless?</w:t>
            </w:r>
          </w:p>
        </w:tc>
        <w:tc>
          <w:tcPr>
            <w:tcW w:w="987" w:type="pct"/>
            <w:shd w:val="clear" w:color="auto" w:fill="E7E6E6" w:themeFill="background2"/>
          </w:tcPr>
          <w:p w14:paraId="2EF2DC7A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0E57B62A" w14:textId="77777777" w:rsidTr="1DE5D11B">
        <w:tc>
          <w:tcPr>
            <w:tcW w:w="4013" w:type="pct"/>
            <w:vAlign w:val="center"/>
          </w:tcPr>
          <w:p w14:paraId="622FC510" w14:textId="77777777" w:rsidR="00E8364D" w:rsidRPr="00E8364D" w:rsidRDefault="00E8364D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987" w:type="pct"/>
          </w:tcPr>
          <w:p w14:paraId="5DA7EDB9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376F4335" w14:textId="77777777" w:rsidTr="1DE5D11B">
        <w:tc>
          <w:tcPr>
            <w:tcW w:w="4013" w:type="pct"/>
            <w:vAlign w:val="center"/>
          </w:tcPr>
          <w:p w14:paraId="55F42892" w14:textId="77777777" w:rsidR="00E8364D" w:rsidRPr="00E8364D" w:rsidRDefault="00E8364D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987" w:type="pct"/>
          </w:tcPr>
          <w:p w14:paraId="12C5558A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2859EA45" w14:textId="77777777" w:rsidTr="1DE5D11B">
        <w:tc>
          <w:tcPr>
            <w:tcW w:w="4013" w:type="pct"/>
            <w:vAlign w:val="center"/>
          </w:tcPr>
          <w:p w14:paraId="42722B4F" w14:textId="77777777" w:rsidR="00E8364D" w:rsidRPr="00E8364D" w:rsidRDefault="00E8364D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Prefer not to state</w:t>
            </w:r>
          </w:p>
        </w:tc>
        <w:tc>
          <w:tcPr>
            <w:tcW w:w="987" w:type="pct"/>
          </w:tcPr>
          <w:p w14:paraId="30F4547C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C7D2F03" w14:textId="77777777" w:rsidR="00E8364D" w:rsidRDefault="00E8364D" w:rsidP="00E8364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8146AF" w14:textId="77777777" w:rsidR="00AC2E24" w:rsidRPr="00E8364D" w:rsidRDefault="00AC2E24" w:rsidP="00E8364D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1"/>
        <w:gridCol w:w="1779"/>
      </w:tblGrid>
      <w:tr w:rsidR="00E8364D" w:rsidRPr="00E8364D" w14:paraId="7A5A76EA" w14:textId="77777777" w:rsidTr="1DE5D11B">
        <w:tc>
          <w:tcPr>
            <w:tcW w:w="4013" w:type="pct"/>
            <w:shd w:val="clear" w:color="auto" w:fill="EDEDED" w:themeFill="accent3" w:themeFillTint="33"/>
          </w:tcPr>
          <w:p w14:paraId="3F814AB7" w14:textId="77777777" w:rsidR="00E8364D" w:rsidRPr="00E8364D" w:rsidRDefault="00E8364D" w:rsidP="00E8364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DE5D1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If yes to question 10, have you ever?</w:t>
            </w:r>
          </w:p>
        </w:tc>
        <w:tc>
          <w:tcPr>
            <w:tcW w:w="987" w:type="pct"/>
            <w:shd w:val="clear" w:color="auto" w:fill="EDEDED" w:themeFill="accent3" w:themeFillTint="33"/>
          </w:tcPr>
          <w:p w14:paraId="5E1C2F96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2FC19241" w14:textId="77777777" w:rsidTr="1DE5D11B">
        <w:tc>
          <w:tcPr>
            <w:tcW w:w="4013" w:type="pct"/>
            <w:vAlign w:val="center"/>
          </w:tcPr>
          <w:p w14:paraId="7B90DEA6" w14:textId="77777777" w:rsidR="00E8364D" w:rsidRPr="00E8364D" w:rsidRDefault="00E8364D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Slept rough for longer than 6 months</w:t>
            </w:r>
          </w:p>
        </w:tc>
        <w:tc>
          <w:tcPr>
            <w:tcW w:w="987" w:type="pct"/>
          </w:tcPr>
          <w:p w14:paraId="7FBA7904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7D75B880" w14:textId="77777777" w:rsidTr="1DE5D11B">
        <w:tc>
          <w:tcPr>
            <w:tcW w:w="4013" w:type="pct"/>
            <w:vAlign w:val="center"/>
          </w:tcPr>
          <w:p w14:paraId="30148E92" w14:textId="77777777" w:rsidR="00E8364D" w:rsidRPr="00E8364D" w:rsidRDefault="00E8364D" w:rsidP="00E8364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Stayed in a hostel for longer than six months</w:t>
            </w:r>
          </w:p>
        </w:tc>
        <w:tc>
          <w:tcPr>
            <w:tcW w:w="987" w:type="pct"/>
          </w:tcPr>
          <w:p w14:paraId="1FAE5168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64D" w:rsidRPr="00E8364D" w14:paraId="7334C0F8" w14:textId="77777777" w:rsidTr="1DE5D11B">
        <w:tc>
          <w:tcPr>
            <w:tcW w:w="4013" w:type="pct"/>
            <w:vAlign w:val="center"/>
          </w:tcPr>
          <w:p w14:paraId="28340FC5" w14:textId="77777777" w:rsidR="00E8364D" w:rsidRPr="00E8364D" w:rsidRDefault="00E8364D" w:rsidP="00E836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6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Prefer not to state</w:t>
            </w:r>
          </w:p>
        </w:tc>
        <w:tc>
          <w:tcPr>
            <w:tcW w:w="987" w:type="pct"/>
          </w:tcPr>
          <w:p w14:paraId="704DC969" w14:textId="77777777" w:rsidR="00E8364D" w:rsidRPr="00E8364D" w:rsidRDefault="00E8364D" w:rsidP="00E836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9DBE5CD" w14:textId="77777777" w:rsidR="00E8364D" w:rsidRPr="00E8364D" w:rsidRDefault="00E8364D" w:rsidP="00E8364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0BBF1E" w14:textId="77777777" w:rsidR="00E8364D" w:rsidRPr="00E8364D" w:rsidRDefault="00841A50" w:rsidP="00841A50">
      <w:pPr>
        <w:pStyle w:val="BodyText1"/>
      </w:pPr>
      <w:r w:rsidRPr="00841A50">
        <w:t>The following four questions aim to assess socio-economic background, which diversity research tells us is another important area to monitor. There is no single measure for socio-economic background and therefore we ask this set of questions to calculate an overall outcome. </w:t>
      </w:r>
    </w:p>
    <w:p w14:paraId="21AFACFB" w14:textId="77777777" w:rsidR="00E8364D" w:rsidRDefault="00E8364D" w:rsidP="00C63D19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1"/>
        <w:gridCol w:w="1779"/>
      </w:tblGrid>
      <w:tr w:rsidR="00841A50" w:rsidRPr="00E8364D" w14:paraId="5854D658" w14:textId="77777777" w:rsidTr="1DE5D11B">
        <w:tc>
          <w:tcPr>
            <w:tcW w:w="4013" w:type="pct"/>
            <w:shd w:val="clear" w:color="auto" w:fill="EDEDED" w:themeFill="accent3" w:themeFillTint="33"/>
          </w:tcPr>
          <w:p w14:paraId="6B8BCCCF" w14:textId="77777777" w:rsidR="00841A50" w:rsidRPr="00E8364D" w:rsidRDefault="00841A50" w:rsidP="00A6386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DE5D1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type of school did you mainly attend between the ages of 11 and 16?</w:t>
            </w:r>
          </w:p>
        </w:tc>
        <w:tc>
          <w:tcPr>
            <w:tcW w:w="987" w:type="pct"/>
            <w:shd w:val="clear" w:color="auto" w:fill="EDEDED" w:themeFill="accent3" w:themeFillTint="33"/>
          </w:tcPr>
          <w:p w14:paraId="6D3D00CE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1B05792B" w14:textId="77777777" w:rsidTr="1DE5D11B">
        <w:tc>
          <w:tcPr>
            <w:tcW w:w="4013" w:type="pct"/>
            <w:vAlign w:val="center"/>
          </w:tcPr>
          <w:p w14:paraId="49AFE362" w14:textId="77777777" w:rsidR="00841A50" w:rsidRPr="00E8364D" w:rsidRDefault="00841A50" w:rsidP="00A6386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State school – non selective</w:t>
            </w:r>
          </w:p>
        </w:tc>
        <w:tc>
          <w:tcPr>
            <w:tcW w:w="987" w:type="pct"/>
          </w:tcPr>
          <w:p w14:paraId="7BB2F247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0ACC8B1B" w14:textId="77777777" w:rsidTr="1DE5D11B">
        <w:tc>
          <w:tcPr>
            <w:tcW w:w="4013" w:type="pct"/>
            <w:vAlign w:val="center"/>
          </w:tcPr>
          <w:p w14:paraId="3C062556" w14:textId="77777777" w:rsidR="00841A50" w:rsidRPr="00E8364D" w:rsidRDefault="00841A50" w:rsidP="00A6386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State school – selective</w:t>
            </w:r>
          </w:p>
        </w:tc>
        <w:tc>
          <w:tcPr>
            <w:tcW w:w="987" w:type="pct"/>
          </w:tcPr>
          <w:p w14:paraId="52D32F5B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6C15AE1D" w14:textId="77777777" w:rsidTr="1DE5D11B">
        <w:tc>
          <w:tcPr>
            <w:tcW w:w="4013" w:type="pct"/>
            <w:vAlign w:val="center"/>
          </w:tcPr>
          <w:p w14:paraId="64014480" w14:textId="77777777" w:rsidR="00841A50" w:rsidRPr="00E8364D" w:rsidRDefault="00841A50" w:rsidP="00A63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Private school – bursary</w:t>
            </w:r>
          </w:p>
        </w:tc>
        <w:tc>
          <w:tcPr>
            <w:tcW w:w="987" w:type="pct"/>
          </w:tcPr>
          <w:p w14:paraId="1FADDD76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3408CBB1" w14:textId="77777777" w:rsidTr="1DE5D11B">
        <w:tc>
          <w:tcPr>
            <w:tcW w:w="4013" w:type="pct"/>
            <w:vAlign w:val="center"/>
          </w:tcPr>
          <w:p w14:paraId="16C57BDC" w14:textId="77777777" w:rsidR="00841A50" w:rsidRPr="00E8364D" w:rsidRDefault="00841A50" w:rsidP="00A63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Private school – no bursary</w:t>
            </w:r>
          </w:p>
        </w:tc>
        <w:tc>
          <w:tcPr>
            <w:tcW w:w="987" w:type="pct"/>
          </w:tcPr>
          <w:p w14:paraId="312D5B00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4A80E0EC" w14:textId="77777777" w:rsidTr="1DE5D11B">
        <w:tc>
          <w:tcPr>
            <w:tcW w:w="4013" w:type="pct"/>
            <w:vAlign w:val="center"/>
          </w:tcPr>
          <w:p w14:paraId="507B2416" w14:textId="77777777" w:rsidR="00841A50" w:rsidRPr="00E8364D" w:rsidRDefault="00AC2E24" w:rsidP="00A63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Prefer not to state</w:t>
            </w:r>
          </w:p>
        </w:tc>
        <w:tc>
          <w:tcPr>
            <w:tcW w:w="987" w:type="pct"/>
          </w:tcPr>
          <w:p w14:paraId="1F243137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430B7928" w14:textId="77777777" w:rsidTr="1DE5D11B">
        <w:tc>
          <w:tcPr>
            <w:tcW w:w="4013" w:type="pct"/>
            <w:vAlign w:val="center"/>
          </w:tcPr>
          <w:p w14:paraId="4D41A4AF" w14:textId="77777777" w:rsidR="00841A50" w:rsidRPr="00E8364D" w:rsidRDefault="00AC2E24" w:rsidP="00A63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Other (please state)</w:t>
            </w:r>
          </w:p>
        </w:tc>
        <w:tc>
          <w:tcPr>
            <w:tcW w:w="987" w:type="pct"/>
          </w:tcPr>
          <w:p w14:paraId="6A57BD71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A33DCF5" w14:textId="77777777" w:rsidR="00E8364D" w:rsidRDefault="00E8364D" w:rsidP="00C63D19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1"/>
        <w:gridCol w:w="1779"/>
      </w:tblGrid>
      <w:tr w:rsidR="00841A50" w:rsidRPr="00E8364D" w14:paraId="08F0A0A2" w14:textId="77777777" w:rsidTr="1DE5D11B">
        <w:tc>
          <w:tcPr>
            <w:tcW w:w="4013" w:type="pct"/>
            <w:shd w:val="clear" w:color="auto" w:fill="EDEDED" w:themeFill="accent3" w:themeFillTint="33"/>
          </w:tcPr>
          <w:p w14:paraId="22B06C49" w14:textId="77777777" w:rsidR="00841A50" w:rsidRPr="00E8364D" w:rsidRDefault="00AC2E24" w:rsidP="00A6386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DE5D1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is the highest level of qualifications achieved by either of your parent(s) or guardian(s) by the time you were 18?</w:t>
            </w:r>
          </w:p>
        </w:tc>
        <w:tc>
          <w:tcPr>
            <w:tcW w:w="987" w:type="pct"/>
            <w:shd w:val="clear" w:color="auto" w:fill="EDEDED" w:themeFill="accent3" w:themeFillTint="33"/>
          </w:tcPr>
          <w:p w14:paraId="6536F8B8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D52DC" w:rsidRPr="00E8364D" w14:paraId="072A3316" w14:textId="77777777" w:rsidTr="1DE5D11B">
        <w:tc>
          <w:tcPr>
            <w:tcW w:w="4013" w:type="pct"/>
            <w:vAlign w:val="center"/>
          </w:tcPr>
          <w:p w14:paraId="683284A0" w14:textId="006B2419" w:rsidR="005D52DC" w:rsidRDefault="005D52DC" w:rsidP="00A6386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 formal qualifications</w:t>
            </w:r>
          </w:p>
        </w:tc>
        <w:tc>
          <w:tcPr>
            <w:tcW w:w="987" w:type="pct"/>
          </w:tcPr>
          <w:p w14:paraId="7516CFAE" w14:textId="77777777" w:rsidR="005D52DC" w:rsidRDefault="005D52DC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D52DC" w:rsidRPr="00E8364D" w14:paraId="2A94F7BF" w14:textId="77777777" w:rsidTr="1DE5D11B">
        <w:tc>
          <w:tcPr>
            <w:tcW w:w="4013" w:type="pct"/>
            <w:vAlign w:val="center"/>
          </w:tcPr>
          <w:p w14:paraId="440FB1A7" w14:textId="1D21E097" w:rsidR="005D52DC" w:rsidRDefault="005D52DC" w:rsidP="00A6386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Qualifications below degree level</w:t>
            </w:r>
          </w:p>
        </w:tc>
        <w:tc>
          <w:tcPr>
            <w:tcW w:w="987" w:type="pct"/>
          </w:tcPr>
          <w:p w14:paraId="291F232B" w14:textId="77777777" w:rsidR="005D52DC" w:rsidRPr="00E8364D" w:rsidRDefault="005D52DC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32B79F3F" w14:textId="77777777" w:rsidTr="1DE5D11B">
        <w:tc>
          <w:tcPr>
            <w:tcW w:w="4013" w:type="pct"/>
            <w:vAlign w:val="center"/>
          </w:tcPr>
          <w:p w14:paraId="2FCCD735" w14:textId="38818548" w:rsidR="00841A50" w:rsidRPr="00E8364D" w:rsidRDefault="005D52DC" w:rsidP="00A6386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Degree level or above</w:t>
            </w:r>
          </w:p>
        </w:tc>
        <w:tc>
          <w:tcPr>
            <w:tcW w:w="987" w:type="pct"/>
          </w:tcPr>
          <w:p w14:paraId="6068E21F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7B4DA872" w14:textId="77777777" w:rsidTr="1DE5D11B">
        <w:tc>
          <w:tcPr>
            <w:tcW w:w="4013" w:type="pct"/>
            <w:vAlign w:val="center"/>
          </w:tcPr>
          <w:p w14:paraId="2696BF2F" w14:textId="77777777" w:rsidR="00841A50" w:rsidRPr="00E8364D" w:rsidRDefault="00AC2E24" w:rsidP="00A63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Not applicable</w:t>
            </w:r>
          </w:p>
        </w:tc>
        <w:tc>
          <w:tcPr>
            <w:tcW w:w="987" w:type="pct"/>
          </w:tcPr>
          <w:p w14:paraId="00313868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24D8EC9A" w14:textId="77777777" w:rsidTr="1DE5D11B">
        <w:tc>
          <w:tcPr>
            <w:tcW w:w="4013" w:type="pct"/>
            <w:vAlign w:val="center"/>
          </w:tcPr>
          <w:p w14:paraId="6D44263B" w14:textId="77777777" w:rsidR="00841A50" w:rsidRPr="00E8364D" w:rsidRDefault="00AC2E24" w:rsidP="00A63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Don’t know</w:t>
            </w:r>
          </w:p>
        </w:tc>
        <w:tc>
          <w:tcPr>
            <w:tcW w:w="987" w:type="pct"/>
          </w:tcPr>
          <w:p w14:paraId="6A7BA795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4C6D4D91" w14:textId="77777777" w:rsidTr="1DE5D11B">
        <w:tc>
          <w:tcPr>
            <w:tcW w:w="4013" w:type="pct"/>
            <w:vAlign w:val="center"/>
          </w:tcPr>
          <w:p w14:paraId="30F991E2" w14:textId="77777777" w:rsidR="00841A50" w:rsidRPr="00E8364D" w:rsidRDefault="00AC2E24" w:rsidP="00A63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Prefer not to state</w:t>
            </w:r>
          </w:p>
        </w:tc>
        <w:tc>
          <w:tcPr>
            <w:tcW w:w="987" w:type="pct"/>
          </w:tcPr>
          <w:p w14:paraId="715E5EF2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21EB34B7" w14:textId="77777777" w:rsidTr="1DE5D11B">
        <w:tc>
          <w:tcPr>
            <w:tcW w:w="4013" w:type="pct"/>
            <w:vAlign w:val="center"/>
          </w:tcPr>
          <w:p w14:paraId="1845A3FF" w14:textId="77777777" w:rsidR="00841A50" w:rsidRPr="00E8364D" w:rsidRDefault="00AC2E24" w:rsidP="00A63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Other (please state)</w:t>
            </w:r>
          </w:p>
        </w:tc>
        <w:tc>
          <w:tcPr>
            <w:tcW w:w="987" w:type="pct"/>
          </w:tcPr>
          <w:p w14:paraId="42B12BD4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7521C02" w14:textId="77777777" w:rsidR="00841A50" w:rsidRDefault="00841A50" w:rsidP="00C63D19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1"/>
        <w:gridCol w:w="1779"/>
      </w:tblGrid>
      <w:tr w:rsidR="00841A50" w:rsidRPr="00E8364D" w14:paraId="7F7E4878" w14:textId="77777777" w:rsidTr="1DE5D11B">
        <w:tc>
          <w:tcPr>
            <w:tcW w:w="4013" w:type="pct"/>
            <w:shd w:val="clear" w:color="auto" w:fill="EDEDED" w:themeFill="accent3" w:themeFillTint="33"/>
          </w:tcPr>
          <w:p w14:paraId="0409562B" w14:textId="77777777" w:rsidR="00841A50" w:rsidRPr="00E8364D" w:rsidRDefault="00AC2E24" w:rsidP="00A6386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DE5D1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Thinking back to when you were aged about 14, would you describe your parent(s) or guardians(s) household income compared with the national average as</w:t>
            </w:r>
          </w:p>
        </w:tc>
        <w:tc>
          <w:tcPr>
            <w:tcW w:w="987" w:type="pct"/>
            <w:shd w:val="clear" w:color="auto" w:fill="EDEDED" w:themeFill="accent3" w:themeFillTint="33"/>
          </w:tcPr>
          <w:p w14:paraId="753B5023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63A3B683" w14:textId="77777777" w:rsidTr="1DE5D11B">
        <w:tc>
          <w:tcPr>
            <w:tcW w:w="4013" w:type="pct"/>
            <w:vAlign w:val="center"/>
          </w:tcPr>
          <w:p w14:paraId="2AAF2A3E" w14:textId="058D4FEC" w:rsidR="005D52DC" w:rsidRPr="00E8364D" w:rsidRDefault="005D52DC" w:rsidP="00A6386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Low</w:t>
            </w:r>
          </w:p>
        </w:tc>
        <w:tc>
          <w:tcPr>
            <w:tcW w:w="987" w:type="pct"/>
          </w:tcPr>
          <w:p w14:paraId="1CF44FBD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796D3A2F" w14:textId="77777777" w:rsidTr="1DE5D11B">
        <w:tc>
          <w:tcPr>
            <w:tcW w:w="4013" w:type="pct"/>
            <w:vAlign w:val="center"/>
          </w:tcPr>
          <w:p w14:paraId="1A9DA9EA" w14:textId="77777777" w:rsidR="00841A50" w:rsidRPr="00E8364D" w:rsidRDefault="00AC2E24" w:rsidP="00A6386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Medium</w:t>
            </w:r>
          </w:p>
        </w:tc>
        <w:tc>
          <w:tcPr>
            <w:tcW w:w="987" w:type="pct"/>
          </w:tcPr>
          <w:p w14:paraId="2D8C462F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2C954755" w14:textId="77777777" w:rsidTr="1DE5D11B">
        <w:tc>
          <w:tcPr>
            <w:tcW w:w="4013" w:type="pct"/>
            <w:vAlign w:val="center"/>
          </w:tcPr>
          <w:p w14:paraId="6E5E175B" w14:textId="543402D3" w:rsidR="00841A50" w:rsidRPr="00E8364D" w:rsidRDefault="005D52DC" w:rsidP="00A63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987" w:type="pct"/>
          </w:tcPr>
          <w:p w14:paraId="2AB2E8AF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40FCDE67" w14:textId="77777777" w:rsidTr="1DE5D11B">
        <w:tc>
          <w:tcPr>
            <w:tcW w:w="4013" w:type="pct"/>
            <w:vAlign w:val="center"/>
          </w:tcPr>
          <w:p w14:paraId="75DE65D6" w14:textId="77777777" w:rsidR="00841A50" w:rsidRPr="00E8364D" w:rsidRDefault="00AC2E24" w:rsidP="00A63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Not applicable</w:t>
            </w:r>
          </w:p>
        </w:tc>
        <w:tc>
          <w:tcPr>
            <w:tcW w:w="987" w:type="pct"/>
          </w:tcPr>
          <w:p w14:paraId="6FF5BA66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6E9AA64B" w14:textId="77777777" w:rsidTr="1DE5D11B">
        <w:tc>
          <w:tcPr>
            <w:tcW w:w="4013" w:type="pct"/>
            <w:vAlign w:val="center"/>
          </w:tcPr>
          <w:p w14:paraId="3FECFF4B" w14:textId="77777777" w:rsidR="00841A50" w:rsidRPr="00E8364D" w:rsidRDefault="00AC2E24" w:rsidP="00A63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Don’t know</w:t>
            </w:r>
          </w:p>
        </w:tc>
        <w:tc>
          <w:tcPr>
            <w:tcW w:w="987" w:type="pct"/>
          </w:tcPr>
          <w:p w14:paraId="020AACFA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75373340" w14:textId="77777777" w:rsidTr="1DE5D11B">
        <w:tc>
          <w:tcPr>
            <w:tcW w:w="4013" w:type="pct"/>
            <w:vAlign w:val="center"/>
          </w:tcPr>
          <w:p w14:paraId="3DEA8349" w14:textId="77777777" w:rsidR="00841A50" w:rsidRPr="00E8364D" w:rsidRDefault="00AC2E24" w:rsidP="00A63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Prefer not to state</w:t>
            </w:r>
          </w:p>
        </w:tc>
        <w:tc>
          <w:tcPr>
            <w:tcW w:w="987" w:type="pct"/>
          </w:tcPr>
          <w:p w14:paraId="68BB519F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1B60D11" w14:textId="77777777" w:rsidR="00841A50" w:rsidRDefault="00841A50" w:rsidP="00C63D19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1"/>
        <w:gridCol w:w="1779"/>
      </w:tblGrid>
      <w:tr w:rsidR="00841A50" w:rsidRPr="00E8364D" w14:paraId="01402EB8" w14:textId="77777777" w:rsidTr="1DE5D11B">
        <w:tc>
          <w:tcPr>
            <w:tcW w:w="4013" w:type="pct"/>
            <w:shd w:val="clear" w:color="auto" w:fill="EDEDED" w:themeFill="accent3" w:themeFillTint="33"/>
          </w:tcPr>
          <w:p w14:paraId="202037E5" w14:textId="77777777" w:rsidR="00841A50" w:rsidRPr="00E8364D" w:rsidRDefault="00AC2E24" w:rsidP="00A6386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DE5D1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Were you eligible for free school meals at any point during your school years?</w:t>
            </w:r>
          </w:p>
        </w:tc>
        <w:tc>
          <w:tcPr>
            <w:tcW w:w="987" w:type="pct"/>
            <w:shd w:val="clear" w:color="auto" w:fill="EDEDED" w:themeFill="accent3" w:themeFillTint="33"/>
          </w:tcPr>
          <w:p w14:paraId="0F0D0331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2F366C26" w14:textId="77777777" w:rsidTr="1DE5D11B">
        <w:tc>
          <w:tcPr>
            <w:tcW w:w="4013" w:type="pct"/>
            <w:vAlign w:val="center"/>
          </w:tcPr>
          <w:p w14:paraId="164CFA00" w14:textId="77777777" w:rsidR="00841A50" w:rsidRPr="00E8364D" w:rsidRDefault="00AC2E24" w:rsidP="00A6386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987" w:type="pct"/>
          </w:tcPr>
          <w:p w14:paraId="221F8B79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5389C1E8" w14:textId="77777777" w:rsidTr="1DE5D11B">
        <w:tc>
          <w:tcPr>
            <w:tcW w:w="4013" w:type="pct"/>
            <w:vAlign w:val="center"/>
          </w:tcPr>
          <w:p w14:paraId="55DFBF10" w14:textId="77777777" w:rsidR="00841A50" w:rsidRPr="00E8364D" w:rsidRDefault="00AC2E24" w:rsidP="00A6386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987" w:type="pct"/>
          </w:tcPr>
          <w:p w14:paraId="03B1B56D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27E7DFDF" w14:textId="77777777" w:rsidTr="1DE5D11B">
        <w:tc>
          <w:tcPr>
            <w:tcW w:w="4013" w:type="pct"/>
            <w:vAlign w:val="center"/>
          </w:tcPr>
          <w:p w14:paraId="66E0BAAB" w14:textId="77777777" w:rsidR="00841A50" w:rsidRPr="00E8364D" w:rsidRDefault="00AC2E24" w:rsidP="00A63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Not applicable (eg finished school before 1980 or was not educated in UK)</w:t>
            </w:r>
          </w:p>
        </w:tc>
        <w:tc>
          <w:tcPr>
            <w:tcW w:w="987" w:type="pct"/>
          </w:tcPr>
          <w:p w14:paraId="566626B5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00806345" w14:textId="77777777" w:rsidTr="1DE5D11B">
        <w:tc>
          <w:tcPr>
            <w:tcW w:w="4013" w:type="pct"/>
            <w:vAlign w:val="center"/>
          </w:tcPr>
          <w:p w14:paraId="058439FE" w14:textId="77777777" w:rsidR="00841A50" w:rsidRPr="00E8364D" w:rsidRDefault="00AC2E24" w:rsidP="00A63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Don’t know</w:t>
            </w:r>
          </w:p>
        </w:tc>
        <w:tc>
          <w:tcPr>
            <w:tcW w:w="987" w:type="pct"/>
          </w:tcPr>
          <w:p w14:paraId="3CB17FCB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A50" w:rsidRPr="00E8364D" w14:paraId="7BDC4398" w14:textId="77777777" w:rsidTr="1DE5D11B">
        <w:tc>
          <w:tcPr>
            <w:tcW w:w="4013" w:type="pct"/>
            <w:vAlign w:val="center"/>
          </w:tcPr>
          <w:p w14:paraId="586CFD58" w14:textId="77777777" w:rsidR="00841A50" w:rsidRPr="00E8364D" w:rsidRDefault="00AC2E24" w:rsidP="00A63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Prefer not to state</w:t>
            </w:r>
          </w:p>
        </w:tc>
        <w:tc>
          <w:tcPr>
            <w:tcW w:w="987" w:type="pct"/>
          </w:tcPr>
          <w:p w14:paraId="68400A69" w14:textId="77777777" w:rsidR="00841A50" w:rsidRPr="00E8364D" w:rsidRDefault="00841A50" w:rsidP="00A638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C1A1C2C" w14:textId="77777777" w:rsidR="00841A50" w:rsidRPr="00117FF6" w:rsidRDefault="00841A50" w:rsidP="00C63D19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841A50" w:rsidRPr="00117FF6" w:rsidSect="007500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B913F" w14:textId="77777777" w:rsidR="00E8364D" w:rsidRDefault="00E8364D" w:rsidP="00C93F1E">
      <w:r>
        <w:separator/>
      </w:r>
    </w:p>
  </w:endnote>
  <w:endnote w:type="continuationSeparator" w:id="0">
    <w:p w14:paraId="516422AC" w14:textId="77777777" w:rsidR="00E8364D" w:rsidRDefault="00E8364D" w:rsidP="00C9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E1FA" w14:textId="77777777" w:rsidR="007108F6" w:rsidRPr="0062202A" w:rsidRDefault="007108F6" w:rsidP="007108F6">
    <w:pPr>
      <w:pStyle w:val="Footer"/>
      <w:rPr>
        <w:rFonts w:ascii="Noto Sans" w:hAnsi="Noto Sans" w:cs="Noto Sans"/>
      </w:rPr>
    </w:pPr>
    <w:r w:rsidRPr="0062202A">
      <w:rPr>
        <w:rFonts w:ascii="Noto Sans" w:hAnsi="Noto Sans" w:cs="Noto Sans"/>
      </w:rPr>
      <w:t xml:space="preserve">Insert name and date of </w:t>
    </w:r>
    <w:r>
      <w:rPr>
        <w:rFonts w:ascii="Noto Sans" w:hAnsi="Noto Sans" w:cs="Noto Sans"/>
      </w:rPr>
      <w:t>document</w:t>
    </w:r>
  </w:p>
  <w:p w14:paraId="554EED70" w14:textId="77777777" w:rsidR="00A7024D" w:rsidRDefault="00A70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D2E94" w14:textId="77777777" w:rsidR="00C63D19" w:rsidRPr="0062202A" w:rsidRDefault="00A7024D">
    <w:pPr>
      <w:pStyle w:val="Footer"/>
      <w:rPr>
        <w:rFonts w:ascii="Noto Sans" w:hAnsi="Noto Sans" w:cs="Noto Sans"/>
      </w:rPr>
    </w:pPr>
    <w:r w:rsidRPr="0062202A">
      <w:rPr>
        <w:rFonts w:ascii="Noto Sans" w:hAnsi="Noto Sans" w:cs="Noto Sans"/>
      </w:rPr>
      <w:t>Homeless Link 202</w:t>
    </w:r>
    <w:r w:rsidR="0075004C">
      <w:rPr>
        <w:rFonts w:ascii="Noto Sans" w:hAnsi="Noto Sans" w:cs="Noto Sans"/>
      </w:rPr>
      <w:t>2</w:t>
    </w:r>
    <w:r w:rsidRPr="0062202A">
      <w:rPr>
        <w:rFonts w:ascii="Noto Sans" w:hAnsi="Noto Sans" w:cs="Noto Sans"/>
      </w:rPr>
      <w:t>. All rights reserved.</w:t>
    </w:r>
  </w:p>
  <w:p w14:paraId="6780D0B6" w14:textId="77777777" w:rsidR="00A7024D" w:rsidRPr="0062202A" w:rsidRDefault="00A7024D">
    <w:pPr>
      <w:pStyle w:val="Footer"/>
      <w:rPr>
        <w:rFonts w:ascii="Noto Sans" w:hAnsi="Noto Sans" w:cs="Noto Sans"/>
      </w:rPr>
    </w:pPr>
    <w:r w:rsidRPr="0062202A">
      <w:rPr>
        <w:rFonts w:ascii="Noto Sans" w:hAnsi="Noto Sans" w:cs="Noto Sans"/>
      </w:rPr>
      <w:t>Homeless Link is a charity no. 1089173 and a company no. 04313826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79ED1" w14:textId="77777777" w:rsidR="007108F6" w:rsidRPr="00117FF6" w:rsidRDefault="00AC2E24" w:rsidP="007108F6">
    <w:pPr>
      <w:pStyle w:val="Footer"/>
      <w:rPr>
        <w:rFonts w:ascii="Arial" w:hAnsi="Arial" w:cs="Arial"/>
      </w:rPr>
    </w:pPr>
    <w:r>
      <w:rPr>
        <w:rFonts w:ascii="Arial" w:hAnsi="Arial" w:cs="Arial"/>
      </w:rPr>
      <w:t>Board EDI Monitoring Form, Aug 2022</w:t>
    </w:r>
  </w:p>
  <w:p w14:paraId="20448541" w14:textId="77777777" w:rsidR="007108F6" w:rsidRDefault="00710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9365F" w14:textId="77777777" w:rsidR="00E8364D" w:rsidRDefault="00E8364D" w:rsidP="00C93F1E">
      <w:r>
        <w:separator/>
      </w:r>
    </w:p>
  </w:footnote>
  <w:footnote w:type="continuationSeparator" w:id="0">
    <w:p w14:paraId="3DEC2FAB" w14:textId="77777777" w:rsidR="00E8364D" w:rsidRDefault="00E8364D" w:rsidP="00C9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3913C" w14:textId="77777777" w:rsidR="005A61D5" w:rsidRDefault="005A61D5" w:rsidP="005A61D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728E2B8" wp14:editId="368E6CE9">
          <wp:extent cx="1918800" cy="766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tboard 1@3x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8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3B47" w14:textId="77777777" w:rsidR="00C63D19" w:rsidRPr="00AC2E24" w:rsidRDefault="00C63D19" w:rsidP="00C63D19">
    <w:pPr>
      <w:pStyle w:val="Header"/>
      <w:tabs>
        <w:tab w:val="left" w:pos="3545"/>
        <w:tab w:val="right" w:pos="9020"/>
      </w:tabs>
      <w:rPr>
        <w:rFonts w:ascii="Arial" w:hAnsi="Arial" w:cs="Arial"/>
        <w:sz w:val="22"/>
        <w:szCs w:val="22"/>
      </w:rPr>
    </w:pPr>
    <w:r w:rsidRPr="00AC2E24">
      <w:rPr>
        <w:rFonts w:ascii="Arial" w:hAnsi="Arial" w:cs="Arial"/>
        <w:sz w:val="22"/>
        <w:szCs w:val="22"/>
      </w:rPr>
      <w:tab/>
    </w:r>
    <w:r w:rsidRPr="00AC2E24">
      <w:rPr>
        <w:rFonts w:ascii="Arial" w:hAnsi="Arial" w:cs="Arial"/>
        <w:sz w:val="22"/>
        <w:szCs w:val="22"/>
      </w:rPr>
      <w:tab/>
    </w:r>
    <w:r w:rsidRPr="00AC2E24">
      <w:rPr>
        <w:rFonts w:ascii="Arial" w:hAnsi="Arial" w:cs="Arial"/>
        <w:sz w:val="22"/>
        <w:szCs w:val="22"/>
      </w:rPr>
      <w:tab/>
    </w:r>
    <w:r w:rsidRPr="00AC2E24">
      <w:rPr>
        <w:rFonts w:ascii="Arial" w:hAnsi="Arial" w:cs="Arial"/>
        <w:noProof/>
        <w:sz w:val="22"/>
        <w:szCs w:val="22"/>
        <w:lang w:eastAsia="en-GB"/>
      </w:rPr>
      <w:drawing>
        <wp:inline distT="0" distB="0" distL="0" distR="0" wp14:anchorId="10F4E5BD" wp14:editId="1E1E34E4">
          <wp:extent cx="1918800" cy="766800"/>
          <wp:effectExtent l="0" t="0" r="0" b="0"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tboard 1@3x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8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146E" w14:textId="77777777" w:rsidR="0062202A" w:rsidRDefault="007108F6" w:rsidP="007108F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DFCF45" wp14:editId="301F45A3">
          <wp:simplePos x="0" y="0"/>
          <wp:positionH relativeFrom="column">
            <wp:posOffset>4410710</wp:posOffset>
          </wp:positionH>
          <wp:positionV relativeFrom="paragraph">
            <wp:posOffset>-386080</wp:posOffset>
          </wp:positionV>
          <wp:extent cx="1818005" cy="1092200"/>
          <wp:effectExtent l="0" t="0" r="0" b="0"/>
          <wp:wrapTight wrapText="bothSides">
            <wp:wrapPolygon edited="0">
              <wp:start x="8148" y="3767"/>
              <wp:lineTo x="7243" y="4521"/>
              <wp:lineTo x="5583" y="7033"/>
              <wp:lineTo x="5583" y="8288"/>
              <wp:lineTo x="6337" y="12307"/>
              <wp:lineTo x="4678" y="14065"/>
              <wp:lineTo x="4225" y="14819"/>
              <wp:lineTo x="4225" y="17330"/>
              <wp:lineTo x="17202" y="17330"/>
              <wp:lineTo x="17352" y="15823"/>
              <wp:lineTo x="16749" y="14567"/>
              <wp:lineTo x="15089" y="12307"/>
              <wp:lineTo x="15844" y="9042"/>
              <wp:lineTo x="15844" y="7284"/>
              <wp:lineTo x="14184" y="4521"/>
              <wp:lineTo x="13278" y="3767"/>
              <wp:lineTo x="8148" y="3767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tboard 1@3x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27EB"/>
    <w:multiLevelType w:val="hybridMultilevel"/>
    <w:tmpl w:val="1ACED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519B1"/>
    <w:multiLevelType w:val="hybridMultilevel"/>
    <w:tmpl w:val="AF7CB5BA"/>
    <w:lvl w:ilvl="0" w:tplc="9D506E3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4D"/>
    <w:rsid w:val="00095E19"/>
    <w:rsid w:val="00105A88"/>
    <w:rsid w:val="00117FF6"/>
    <w:rsid w:val="00243A89"/>
    <w:rsid w:val="00265F8F"/>
    <w:rsid w:val="0033744B"/>
    <w:rsid w:val="00373A30"/>
    <w:rsid w:val="00375902"/>
    <w:rsid w:val="004F2C2F"/>
    <w:rsid w:val="00503BEE"/>
    <w:rsid w:val="00584373"/>
    <w:rsid w:val="005A61D5"/>
    <w:rsid w:val="005D52DC"/>
    <w:rsid w:val="0062202A"/>
    <w:rsid w:val="007071F1"/>
    <w:rsid w:val="007108F6"/>
    <w:rsid w:val="0075004C"/>
    <w:rsid w:val="00841A50"/>
    <w:rsid w:val="008421F2"/>
    <w:rsid w:val="00912892"/>
    <w:rsid w:val="00A7024D"/>
    <w:rsid w:val="00AC2E24"/>
    <w:rsid w:val="00B17A9E"/>
    <w:rsid w:val="00B64DC3"/>
    <w:rsid w:val="00C10ACB"/>
    <w:rsid w:val="00C63D19"/>
    <w:rsid w:val="00C93F1E"/>
    <w:rsid w:val="00E8364D"/>
    <w:rsid w:val="00EE0C8E"/>
    <w:rsid w:val="00F65697"/>
    <w:rsid w:val="00F76BD1"/>
    <w:rsid w:val="1C60FA85"/>
    <w:rsid w:val="1DE5D11B"/>
    <w:rsid w:val="4E048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52A33"/>
  <w15:chartTrackingRefBased/>
  <w15:docId w15:val="{270B5510-0FF5-4CDC-9796-91D0AE6A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F1E"/>
  </w:style>
  <w:style w:type="paragraph" w:styleId="Footer">
    <w:name w:val="footer"/>
    <w:basedOn w:val="Normal"/>
    <w:link w:val="FooterChar"/>
    <w:uiPriority w:val="99"/>
    <w:unhideWhenUsed/>
    <w:rsid w:val="00C9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F1E"/>
  </w:style>
  <w:style w:type="character" w:styleId="Hyperlink">
    <w:name w:val="Hyperlink"/>
    <w:basedOn w:val="DefaultParagraphFont"/>
    <w:uiPriority w:val="99"/>
    <w:unhideWhenUsed/>
    <w:rsid w:val="00C63D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D19"/>
    <w:rPr>
      <w:color w:val="605E5C"/>
      <w:shd w:val="clear" w:color="auto" w:fill="E1DFDD"/>
    </w:rPr>
  </w:style>
  <w:style w:type="paragraph" w:customStyle="1" w:styleId="Heading11">
    <w:name w:val="Heading 11"/>
    <w:basedOn w:val="Normal"/>
    <w:qFormat/>
    <w:rsid w:val="00503BEE"/>
    <w:rPr>
      <w:rFonts w:ascii="Arial" w:hAnsi="Arial" w:cs="Arial"/>
      <w:b/>
      <w:color w:val="6E005A"/>
      <w:sz w:val="36"/>
      <w:szCs w:val="36"/>
    </w:rPr>
  </w:style>
  <w:style w:type="paragraph" w:customStyle="1" w:styleId="Heading21">
    <w:name w:val="Heading 21"/>
    <w:basedOn w:val="Normal"/>
    <w:qFormat/>
    <w:rsid w:val="00503BEE"/>
    <w:rPr>
      <w:rFonts w:ascii="Arial" w:hAnsi="Arial" w:cs="Arial"/>
      <w:b/>
      <w:color w:val="F659AC"/>
      <w:sz w:val="28"/>
      <w:szCs w:val="28"/>
    </w:rPr>
  </w:style>
  <w:style w:type="paragraph" w:customStyle="1" w:styleId="Heading31">
    <w:name w:val="Heading 31"/>
    <w:basedOn w:val="Normal"/>
    <w:qFormat/>
    <w:rsid w:val="00503BEE"/>
    <w:rPr>
      <w:rFonts w:ascii="Arial" w:hAnsi="Arial" w:cs="Arial"/>
      <w:b/>
      <w:color w:val="000000" w:themeColor="text1"/>
      <w:sz w:val="22"/>
      <w:szCs w:val="22"/>
    </w:rPr>
  </w:style>
  <w:style w:type="paragraph" w:customStyle="1" w:styleId="BodyText1">
    <w:name w:val="Body Text #1"/>
    <w:basedOn w:val="Normal"/>
    <w:qFormat/>
    <w:rsid w:val="00503BEE"/>
    <w:rPr>
      <w:rFonts w:ascii="Arial" w:hAnsi="Arial" w:cs="Arial"/>
      <w:color w:val="000000" w:themeColor="text1"/>
      <w:sz w:val="22"/>
      <w:szCs w:val="22"/>
    </w:rPr>
  </w:style>
  <w:style w:type="paragraph" w:styleId="ListParagraph">
    <w:name w:val="List Paragraph"/>
    <w:basedOn w:val="Normal"/>
    <w:uiPriority w:val="34"/>
    <w:qFormat/>
    <w:rsid w:val="00E8364D"/>
    <w:pPr>
      <w:ind w:left="720"/>
      <w:contextualSpacing/>
    </w:pPr>
  </w:style>
  <w:style w:type="table" w:styleId="TableGrid">
    <w:name w:val="Table Grid"/>
    <w:basedOn w:val="TableNormal"/>
    <w:uiPriority w:val="59"/>
    <w:rsid w:val="00E8364D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lessLink\Homeless%20Link%20Templates\Internal%20Document%20Template%20A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871bc-43b1-4327-86d7-df04a0885ec9" xsi:nil="true"/>
    <lcf76f155ced4ddcb4097134ff3c332f xmlns="0361047b-50a8-4bff-950f-37b27d072e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315788485D24FA4CCB9B18A831205" ma:contentTypeVersion="15" ma:contentTypeDescription="Create a new document." ma:contentTypeScope="" ma:versionID="42a19fabc530e9a1f1179c6dcb62211a">
  <xsd:schema xmlns:xsd="http://www.w3.org/2001/XMLSchema" xmlns:xs="http://www.w3.org/2001/XMLSchema" xmlns:p="http://schemas.microsoft.com/office/2006/metadata/properties" xmlns:ns2="0361047b-50a8-4bff-950f-37b27d072e97" xmlns:ns3="2ff871bc-43b1-4327-86d7-df04a0885ec9" targetNamespace="http://schemas.microsoft.com/office/2006/metadata/properties" ma:root="true" ma:fieldsID="5becefda5255a66a41cf13bfc32ea63c" ns2:_="" ns3:_="">
    <xsd:import namespace="0361047b-50a8-4bff-950f-37b27d072e97"/>
    <xsd:import namespace="2ff871bc-43b1-4327-86d7-df04a0885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1047b-50a8-4bff-950f-37b27d072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174eefb-ffb3-4728-840e-2af4fb2d1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71bc-43b1-4327-86d7-df04a0885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cb2de-bd84-45dc-b40a-79c3d544e72d}" ma:internalName="TaxCatchAll" ma:showField="CatchAllData" ma:web="2ff871bc-43b1-4327-86d7-df04a0885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CD3836-C6FC-406A-9398-F7575DDE9A29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ff871bc-43b1-4327-86d7-df04a0885ec9"/>
    <ds:schemaRef ds:uri="0361047b-50a8-4bff-950f-37b27d072e9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F9B894-B8B9-44CD-8894-7E7F26848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5474F-E247-48CD-A34B-E5B8A3041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1047b-50a8-4bff-950f-37b27d072e97"/>
    <ds:schemaRef ds:uri="2ff871bc-43b1-4327-86d7-df04a0885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EDED7-B558-4141-92A6-95DA330B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Document Template Arial</Template>
  <TotalTime>17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Colley</dc:creator>
  <cp:keywords/>
  <dc:description/>
  <cp:lastModifiedBy>Fiona Colley</cp:lastModifiedBy>
  <cp:revision>5</cp:revision>
  <dcterms:created xsi:type="dcterms:W3CDTF">2022-08-08T14:05:00Z</dcterms:created>
  <dcterms:modified xsi:type="dcterms:W3CDTF">2023-07-25T13:56:00Z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0x010100997315788485D24FA4CCB9B18A831205</vt:lpwstr>
  </property>
  <property fmtid="{D5CDD505-2E9C-101B-9397-08002B2CF9AE}" pid="3" name="MediaServiceImageTags">
    <vt:lpwstr/>
  </property>
</Properties>
</file>