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F8FD" w14:textId="3875C54C" w:rsidR="00C63D19" w:rsidRPr="00117FF6" w:rsidRDefault="00F54BDA" w:rsidP="0B446F95">
      <w:pPr>
        <w:rPr>
          <w:rFonts w:ascii="Arial" w:hAnsi="Arial" w:cs="Arial"/>
          <w:b/>
          <w:bCs/>
          <w:color w:val="6E005A"/>
          <w:sz w:val="36"/>
          <w:szCs w:val="36"/>
        </w:rPr>
      </w:pPr>
      <w:r w:rsidRPr="36EDD102">
        <w:rPr>
          <w:rFonts w:ascii="Arial" w:hAnsi="Arial" w:cs="Arial"/>
          <w:b/>
          <w:bCs/>
          <w:color w:val="6E005A"/>
          <w:sz w:val="36"/>
          <w:szCs w:val="36"/>
        </w:rPr>
        <w:t>Nomination form – Elected Director</w:t>
      </w:r>
    </w:p>
    <w:p w14:paraId="0434F621" w14:textId="77777777" w:rsidR="00F54BDA" w:rsidRDefault="00F54BDA" w:rsidP="00F54BDA">
      <w:pPr>
        <w:pStyle w:val="Heading3"/>
      </w:pPr>
    </w:p>
    <w:p w14:paraId="7ED2F8E5" w14:textId="77777777" w:rsidR="007509A4" w:rsidRDefault="007509A4" w:rsidP="00F54BDA">
      <w:pPr>
        <w:pStyle w:val="Heading3"/>
      </w:pPr>
    </w:p>
    <w:tbl>
      <w:tblPr>
        <w:tblStyle w:val="TableGrid"/>
        <w:tblW w:w="90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F54BDA" w:rsidRPr="00F54BDA" w14:paraId="35F26117" w14:textId="77777777" w:rsidTr="7E5B6F50">
        <w:trPr>
          <w:trHeight w:val="408"/>
        </w:trPr>
        <w:tc>
          <w:tcPr>
            <w:tcW w:w="9099" w:type="dxa"/>
          </w:tcPr>
          <w:p w14:paraId="7EA37022" w14:textId="77777777" w:rsidR="007509A4" w:rsidRDefault="007509A4" w:rsidP="00F54BDA">
            <w:pPr>
              <w:pStyle w:val="Heading3"/>
            </w:pPr>
          </w:p>
          <w:p w14:paraId="5F11CDCC" w14:textId="6C79E920" w:rsidR="00F54BDA" w:rsidRDefault="00F54BDA" w:rsidP="007509A4">
            <w:pPr>
              <w:pStyle w:val="BodyText1"/>
            </w:pPr>
            <w:r w:rsidRPr="00F54BDA">
              <w:t xml:space="preserve">Please see the </w:t>
            </w:r>
            <w:r>
              <w:t xml:space="preserve">role profile and eligibility criteria </w:t>
            </w:r>
            <w:r w:rsidRPr="00F54BDA">
              <w:t xml:space="preserve">before completing </w:t>
            </w:r>
            <w:r w:rsidR="00C9173E">
              <w:t>your</w:t>
            </w:r>
            <w:bookmarkStart w:id="0" w:name="_GoBack"/>
            <w:bookmarkEnd w:id="0"/>
            <w:r w:rsidR="00C9173E">
              <w:t xml:space="preserve"> </w:t>
            </w:r>
            <w:r>
              <w:t>nomination form</w:t>
            </w:r>
            <w:r w:rsidR="007509A4">
              <w:t>.</w:t>
            </w:r>
          </w:p>
          <w:p w14:paraId="4910F848" w14:textId="77777777" w:rsidR="007509A4" w:rsidRDefault="007509A4" w:rsidP="007509A4">
            <w:pPr>
              <w:pStyle w:val="BodyText1"/>
            </w:pPr>
          </w:p>
          <w:p w14:paraId="2B11AE96" w14:textId="3758E6F6" w:rsidR="007509A4" w:rsidRDefault="007509A4" w:rsidP="007509A4">
            <w:pPr>
              <w:pStyle w:val="BodyText1"/>
            </w:pPr>
            <w:r>
              <w:t xml:space="preserve">To apply complete both pages of this form and also the EDI monitoring form and return both forms by email to </w:t>
            </w:r>
            <w:hyperlink r:id="rId11">
              <w:r w:rsidR="0046793E" w:rsidRPr="7E5B6F50">
                <w:rPr>
                  <w:rStyle w:val="Hyperlink"/>
                </w:rPr>
                <w:t>secretary@homelesslink.org.uk</w:t>
              </w:r>
            </w:hyperlink>
            <w:r>
              <w:t xml:space="preserve"> by 9am</w:t>
            </w:r>
            <w:r w:rsidR="00E0361F">
              <w:t xml:space="preserve"> on</w:t>
            </w:r>
            <w:r>
              <w:t xml:space="preserve"> Monday 1</w:t>
            </w:r>
            <w:r w:rsidR="3ACD9967">
              <w:t>8</w:t>
            </w:r>
            <w:r>
              <w:t xml:space="preserve"> September.</w:t>
            </w:r>
          </w:p>
          <w:p w14:paraId="60636E75" w14:textId="77777777" w:rsidR="007509A4" w:rsidRDefault="007509A4" w:rsidP="007509A4">
            <w:pPr>
              <w:pStyle w:val="BodyText1"/>
            </w:pPr>
          </w:p>
          <w:p w14:paraId="619160A9" w14:textId="52E5E57F" w:rsidR="007509A4" w:rsidRDefault="007509A4" w:rsidP="007509A4">
            <w:pPr>
              <w:pStyle w:val="BodyText1"/>
            </w:pPr>
            <w:r>
              <w:t>If you have any queries or would like an informal chat</w:t>
            </w:r>
            <w:r w:rsidR="00C767B0">
              <w:t xml:space="preserve"> with a</w:t>
            </w:r>
            <w:r w:rsidR="0046793E">
              <w:t xml:space="preserve"> member of our Board or</w:t>
            </w:r>
            <w:r w:rsidR="00C767B0">
              <w:t xml:space="preserve"> S</w:t>
            </w:r>
            <w:r w:rsidR="0046793E">
              <w:t xml:space="preserve">enior </w:t>
            </w:r>
            <w:r w:rsidR="00C767B0">
              <w:t>M</w:t>
            </w:r>
            <w:r w:rsidR="0046793E">
              <w:t xml:space="preserve">anagement </w:t>
            </w:r>
            <w:r w:rsidR="00C767B0">
              <w:t>T</w:t>
            </w:r>
            <w:r w:rsidR="0046793E">
              <w:t>eam</w:t>
            </w:r>
            <w:r w:rsidR="00C767B0">
              <w:t xml:space="preserve"> </w:t>
            </w:r>
            <w:r>
              <w:t xml:space="preserve">please contact </w:t>
            </w:r>
            <w:r w:rsidR="20E6E2B0">
              <w:t xml:space="preserve">Deborah George on </w:t>
            </w:r>
            <w:hyperlink r:id="rId12">
              <w:r w:rsidR="20E6E2B0" w:rsidRPr="7E5B6F50">
                <w:rPr>
                  <w:rStyle w:val="Hyperlink"/>
                </w:rPr>
                <w:t>Deborah.George@homelesslink.org.uk</w:t>
              </w:r>
            </w:hyperlink>
            <w:r>
              <w:t>.</w:t>
            </w:r>
          </w:p>
          <w:p w14:paraId="21360B4A" w14:textId="77777777" w:rsidR="007509A4" w:rsidRDefault="007509A4" w:rsidP="00F54BDA">
            <w:pPr>
              <w:pStyle w:val="Heading3"/>
            </w:pPr>
          </w:p>
          <w:p w14:paraId="315BCBD5" w14:textId="77777777" w:rsidR="007509A4" w:rsidRDefault="007509A4" w:rsidP="00F54BDA">
            <w:pPr>
              <w:pStyle w:val="Heading3"/>
            </w:pPr>
            <w:r>
              <w:t>Fiona Colley</w:t>
            </w:r>
          </w:p>
          <w:p w14:paraId="29A77BD4" w14:textId="6E5E46CF" w:rsidR="007509A4" w:rsidRDefault="007509A4" w:rsidP="00F54BDA">
            <w:pPr>
              <w:pStyle w:val="Heading3"/>
            </w:pPr>
            <w:r>
              <w:t>Company Secretary</w:t>
            </w:r>
            <w:r w:rsidR="0046793E">
              <w:t xml:space="preserve"> &amp; Director of Social Change</w:t>
            </w:r>
          </w:p>
          <w:p w14:paraId="19463881" w14:textId="77777777" w:rsidR="007509A4" w:rsidRPr="00F54BDA" w:rsidRDefault="007509A4" w:rsidP="00F54BDA">
            <w:pPr>
              <w:pStyle w:val="Heading3"/>
            </w:pPr>
          </w:p>
        </w:tc>
      </w:tr>
    </w:tbl>
    <w:p w14:paraId="2E8379FC" w14:textId="77777777" w:rsidR="00F54BDA" w:rsidRDefault="00F54BDA" w:rsidP="00C63D1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202"/>
      </w:tblGrid>
      <w:tr w:rsidR="00F54BDA" w:rsidRPr="00F54BDA" w14:paraId="50A0606A" w14:textId="77777777" w:rsidTr="7E5B6F50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4EB8F18" w14:textId="77777777" w:rsidR="00F54BDA" w:rsidRDefault="00F54BDA" w:rsidP="00F54BDA">
            <w:pPr>
              <w:pStyle w:val="Heading3"/>
            </w:pPr>
            <w:r w:rsidRPr="00F54BDA">
              <w:t>I wish to nominate myself to stand for election to Homeless Link’s Board of Directors </w:t>
            </w:r>
          </w:p>
          <w:p w14:paraId="5BDD3753" w14:textId="77777777" w:rsidR="00F54BDA" w:rsidRPr="00F54BDA" w:rsidRDefault="00F54BDA" w:rsidP="00F54BDA">
            <w:pPr>
              <w:pStyle w:val="Heading3"/>
              <w:rPr>
                <w:bCs/>
              </w:rPr>
            </w:pPr>
          </w:p>
        </w:tc>
      </w:tr>
      <w:tr w:rsidR="00F54BDA" w:rsidRPr="00F54BDA" w14:paraId="57A2BD1E" w14:textId="77777777" w:rsidTr="7E5B6F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A69D" w14:textId="77777777" w:rsidR="00F54BDA" w:rsidRPr="00E0361F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03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  <w:r w:rsidRPr="00E036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0EC7A24A" w14:textId="77777777" w:rsidR="007509A4" w:rsidRPr="00E0361F" w:rsidRDefault="007509A4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AEC7" w14:textId="77777777" w:rsidR="00F54BDA" w:rsidRPr="00F54BDA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4BDA" w:rsidRPr="00F54BDA" w14:paraId="702B0252" w14:textId="77777777" w:rsidTr="7E5B6F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03EA" w14:textId="5D16755F" w:rsidR="00F54BDA" w:rsidRPr="00E0361F" w:rsidRDefault="00E0361F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 t</w:t>
            </w:r>
            <w:r w:rsidR="00F54BDA" w:rsidRPr="00E03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itle:</w:t>
            </w:r>
            <w:r w:rsidR="00F54BDA" w:rsidRPr="00E036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7B28DD94" w14:textId="77777777" w:rsidR="007509A4" w:rsidRPr="00E0361F" w:rsidRDefault="007509A4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7218" w14:textId="77777777" w:rsidR="00F54BDA" w:rsidRPr="00F54BDA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4BDA" w:rsidRPr="00F54BDA" w14:paraId="1CA4BE34" w14:textId="77777777" w:rsidTr="7E5B6F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EA71" w14:textId="26BC65E9" w:rsidR="00F54BDA" w:rsidRPr="00E0361F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03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Member </w:t>
            </w:r>
            <w:r w:rsidR="00E03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 w:rsidRPr="00E03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rganisation:</w:t>
            </w:r>
            <w:r w:rsidRPr="00E036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00A2C533" w14:textId="77777777" w:rsidR="007509A4" w:rsidRPr="00E0361F" w:rsidRDefault="007509A4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E853" w14:textId="77777777" w:rsidR="00F54BDA" w:rsidRPr="00F54BDA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4BDA" w:rsidRPr="00F54BDA" w14:paraId="0E175BF2" w14:textId="77777777" w:rsidTr="7E5B6F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8E41" w14:textId="77777777" w:rsidR="00F54BDA" w:rsidRPr="00E0361F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03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Postcode:</w:t>
            </w:r>
            <w:r w:rsidRPr="00E036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5D5B4ABF" w14:textId="77777777" w:rsidR="007509A4" w:rsidRPr="00E0361F" w:rsidRDefault="007509A4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7A66" w14:textId="77777777" w:rsidR="00F54BDA" w:rsidRPr="00F54BDA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4BDA" w:rsidRPr="00F54BDA" w14:paraId="0E8F310A" w14:textId="77777777" w:rsidTr="7E5B6F50">
        <w:tc>
          <w:tcPr>
            <w:tcW w:w="901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12F11EE" w14:textId="77777777" w:rsidR="00F54BDA" w:rsidRDefault="00F54BDA" w:rsidP="00F54BDA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CFA815" w14:textId="77777777" w:rsidR="007509A4" w:rsidRPr="00F54BDA" w:rsidRDefault="007509A4" w:rsidP="00F54BDA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70188D" w14:textId="249E7449" w:rsidR="00F54BDA" w:rsidRPr="00F54BDA" w:rsidRDefault="00F54BDA" w:rsidP="00F54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>I confirm I wish to nominate myself for election to the Board of Homeless Link. </w:t>
            </w:r>
          </w:p>
          <w:p w14:paraId="796ABADA" w14:textId="77777777" w:rsidR="00F54BDA" w:rsidRPr="00F54BDA" w:rsidRDefault="00F54BDA" w:rsidP="00F54BDA">
            <w:pPr>
              <w:ind w:firstLine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BDA" w:rsidRPr="00F54BDA" w14:paraId="641D9388" w14:textId="77777777" w:rsidTr="7E5B6F50">
        <w:tc>
          <w:tcPr>
            <w:tcW w:w="9010" w:type="dxa"/>
            <w:gridSpan w:val="2"/>
            <w:shd w:val="clear" w:color="auto" w:fill="auto"/>
            <w:hideMark/>
          </w:tcPr>
          <w:p w14:paraId="2658F938" w14:textId="30D71D2E" w:rsidR="00F54BDA" w:rsidRPr="00F54BDA" w:rsidRDefault="00F54BDA" w:rsidP="00F54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confirm </w:t>
            </w:r>
            <w:r w:rsidR="00E0361F">
              <w:rPr>
                <w:rFonts w:ascii="Arial" w:hAnsi="Arial" w:cs="Arial"/>
                <w:color w:val="000000" w:themeColor="text1"/>
                <w:sz w:val="22"/>
                <w:szCs w:val="22"/>
              </w:rPr>
              <w:t>I’</w:t>
            </w: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>m over 18 years of age and have not previously been disqualified from acting as a trustee or director. </w:t>
            </w:r>
          </w:p>
          <w:p w14:paraId="3E5D8FBE" w14:textId="77777777" w:rsidR="00F54BDA" w:rsidRPr="00F54BDA" w:rsidRDefault="00F54BDA" w:rsidP="00F54BDA">
            <w:pPr>
              <w:ind w:firstLin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6040EB" w14:textId="7627A5C7" w:rsidR="00F54BDA" w:rsidRPr="00F54BDA" w:rsidRDefault="00F54BDA" w:rsidP="00F54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confirm I have the support of my </w:t>
            </w:r>
            <w:r w:rsidR="00E036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Board </w:t>
            </w: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Chair or </w:t>
            </w:r>
            <w:r w:rsidR="00E0361F">
              <w:rPr>
                <w:rFonts w:ascii="Arial" w:hAnsi="Arial" w:cs="Arial"/>
                <w:color w:val="000000" w:themeColor="text1"/>
                <w:sz w:val="22"/>
                <w:szCs w:val="22"/>
              </w:rPr>
              <w:t>chief executive</w:t>
            </w:r>
            <w:r w:rsidR="00E0361F"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>for this nomination. </w:t>
            </w:r>
          </w:p>
          <w:p w14:paraId="55A7497E" w14:textId="77777777" w:rsidR="00F54BDA" w:rsidRDefault="00F54BDA" w:rsidP="00F54BDA">
            <w:pPr>
              <w:ind w:firstLine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DBB439D" w14:textId="77777777" w:rsidR="007509A4" w:rsidRPr="00F54BDA" w:rsidRDefault="007509A4" w:rsidP="00F54BDA">
            <w:pPr>
              <w:ind w:firstLine="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BDA" w:rsidRPr="00F54BDA" w14:paraId="2EDA869C" w14:textId="77777777" w:rsidTr="7E5B6F50">
        <w:tc>
          <w:tcPr>
            <w:tcW w:w="2808" w:type="dxa"/>
            <w:shd w:val="clear" w:color="auto" w:fill="auto"/>
            <w:hideMark/>
          </w:tcPr>
          <w:p w14:paraId="5DB1BCC5" w14:textId="77777777" w:rsidR="007509A4" w:rsidRPr="00E0361F" w:rsidRDefault="00F54BDA" w:rsidP="00F54BD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03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Signed:</w:t>
            </w:r>
          </w:p>
          <w:p w14:paraId="06A3AEC8" w14:textId="77777777" w:rsidR="00F54BDA" w:rsidRPr="00F54BDA" w:rsidRDefault="00F54BDA" w:rsidP="00F54B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202" w:type="dxa"/>
            <w:shd w:val="clear" w:color="auto" w:fill="auto"/>
            <w:hideMark/>
          </w:tcPr>
          <w:p w14:paraId="5074E0A2" w14:textId="77777777" w:rsidR="00F54BDA" w:rsidRPr="00F54BDA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4BDA" w:rsidRPr="00F54BDA" w14:paraId="195C1FA0" w14:textId="77777777" w:rsidTr="7E5B6F50">
        <w:tc>
          <w:tcPr>
            <w:tcW w:w="2808" w:type="dxa"/>
            <w:shd w:val="clear" w:color="auto" w:fill="auto"/>
            <w:hideMark/>
          </w:tcPr>
          <w:p w14:paraId="106AEDC2" w14:textId="77777777" w:rsidR="00F54BDA" w:rsidRPr="00F54BDA" w:rsidRDefault="00F54BDA" w:rsidP="00F54B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712FF235" w14:textId="77777777" w:rsidR="00F54BDA" w:rsidRPr="00E0361F" w:rsidRDefault="00F54BDA" w:rsidP="00F54BD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03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Date: </w:t>
            </w:r>
          </w:p>
          <w:p w14:paraId="576BC713" w14:textId="77777777" w:rsidR="00F54BDA" w:rsidRPr="00F54BDA" w:rsidRDefault="00F54BDA" w:rsidP="00F54B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202" w:type="dxa"/>
            <w:shd w:val="clear" w:color="auto" w:fill="auto"/>
            <w:hideMark/>
          </w:tcPr>
          <w:p w14:paraId="5CC10C6D" w14:textId="77777777" w:rsidR="00F54BDA" w:rsidRPr="00F54BDA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75069A58" w14:textId="77777777" w:rsidR="00F54BDA" w:rsidRPr="00F54BDA" w:rsidRDefault="00F54BDA" w:rsidP="00F54B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54BD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68776143" w14:textId="77777777" w:rsidR="007509A4" w:rsidRDefault="007509A4" w:rsidP="007509A4">
      <w:pPr>
        <w:pStyle w:val="BodyText1"/>
      </w:pPr>
    </w:p>
    <w:p w14:paraId="46DB24B3" w14:textId="77777777" w:rsidR="007509A4" w:rsidRDefault="007509A4" w:rsidP="007509A4">
      <w:pPr>
        <w:pStyle w:val="BodyText1"/>
      </w:pPr>
    </w:p>
    <w:p w14:paraId="601BCD4E" w14:textId="77777777" w:rsidR="007509A4" w:rsidRDefault="007509A4" w:rsidP="007509A4">
      <w:pPr>
        <w:pStyle w:val="BodyText1"/>
      </w:pPr>
    </w:p>
    <w:p w14:paraId="25A000DB" w14:textId="77777777" w:rsidR="007509A4" w:rsidRDefault="007509A4" w:rsidP="007509A4">
      <w:pPr>
        <w:pStyle w:val="BodyText1"/>
        <w:rPr>
          <w:b/>
        </w:rPr>
      </w:pPr>
      <w:r>
        <w:t>(Please continue to the next page.)</w:t>
      </w:r>
      <w:r>
        <w:br w:type="page"/>
      </w:r>
    </w:p>
    <w:p w14:paraId="064D8B08" w14:textId="77777777" w:rsidR="00F54BDA" w:rsidRPr="00F54BDA" w:rsidRDefault="00F54BDA" w:rsidP="00F54BDA">
      <w:pPr>
        <w:pStyle w:val="Heading3"/>
      </w:pPr>
      <w:r w:rsidRPr="00F54BDA">
        <w:lastRenderedPageBreak/>
        <w:t>PERSONAL STATEMENT</w:t>
      </w:r>
    </w:p>
    <w:p w14:paraId="67DB7198" w14:textId="564E12E0" w:rsidR="00F54BDA" w:rsidRDefault="00F54BDA" w:rsidP="00F54BDA">
      <w:pPr>
        <w:pStyle w:val="BodyText1"/>
      </w:pPr>
    </w:p>
    <w:p w14:paraId="68A1BD31" w14:textId="4FF6A2E4" w:rsidR="00F54BDA" w:rsidRPr="007509A4" w:rsidRDefault="25A5E326" w:rsidP="007509A4">
      <w:pPr>
        <w:pStyle w:val="BodyText1"/>
      </w:pPr>
      <w:r>
        <w:t>Please provide</w:t>
      </w:r>
      <w:r w:rsidR="00F54BDA">
        <w:t xml:space="preserve"> a personal statement (no more than 300 words), which should outline how </w:t>
      </w:r>
      <w:r w:rsidR="30F6FF94">
        <w:t>you</w:t>
      </w:r>
      <w:r w:rsidR="00F54BDA">
        <w:t xml:space="preserve"> </w:t>
      </w:r>
      <w:r w:rsidR="4754A473">
        <w:t xml:space="preserve">meet the person specification </w:t>
      </w:r>
      <w:r w:rsidR="6700FDF4">
        <w:t xml:space="preserve">in the role profile </w:t>
      </w:r>
      <w:r w:rsidR="4754A473">
        <w:t xml:space="preserve">and </w:t>
      </w:r>
      <w:r w:rsidR="4409B653">
        <w:t xml:space="preserve">how </w:t>
      </w:r>
      <w:r w:rsidR="384465AE">
        <w:t>your</w:t>
      </w:r>
      <w:r w:rsidR="4409B653">
        <w:t xml:space="preserve"> skills and experience </w:t>
      </w:r>
      <w:r w:rsidR="00F54BDA">
        <w:t xml:space="preserve">would benefit Homeless Link. </w:t>
      </w:r>
      <w:r w:rsidR="4184288F">
        <w:t xml:space="preserve">Please also let us know </w:t>
      </w:r>
      <w:r w:rsidR="00F54BDA">
        <w:t xml:space="preserve">why </w:t>
      </w:r>
      <w:r w:rsidR="11415065">
        <w:t>you would like to be on</w:t>
      </w:r>
      <w:r w:rsidR="00F54BDA">
        <w:t xml:space="preserve"> our Board. </w:t>
      </w:r>
    </w:p>
    <w:p w14:paraId="1FE3ED00" w14:textId="0748B7B7" w:rsidR="00F54BDA" w:rsidRPr="007509A4" w:rsidRDefault="00F54BDA" w:rsidP="007509A4">
      <w:pPr>
        <w:pStyle w:val="BodyText1"/>
      </w:pPr>
    </w:p>
    <w:p w14:paraId="33C3CA4E" w14:textId="48AB4D52" w:rsidR="00F54BDA" w:rsidRPr="007509A4" w:rsidRDefault="00F54BDA" w:rsidP="007509A4">
      <w:pPr>
        <w:pStyle w:val="BodyText1"/>
      </w:pPr>
      <w:r>
        <w:t xml:space="preserve">New applicants will be invited to </w:t>
      </w:r>
      <w:r w:rsidR="0046793E">
        <w:t xml:space="preserve">a Zoom </w:t>
      </w:r>
      <w:r>
        <w:t>meet</w:t>
      </w:r>
      <w:r w:rsidR="0046793E">
        <w:t>ing</w:t>
      </w:r>
      <w:r>
        <w:t xml:space="preserve"> with </w:t>
      </w:r>
      <w:r w:rsidR="7CFEED89">
        <w:t>Nominations</w:t>
      </w:r>
      <w:r>
        <w:t xml:space="preserve"> Committee members </w:t>
      </w:r>
      <w:r w:rsidR="5226722B">
        <w:t>in late</w:t>
      </w:r>
      <w:r>
        <w:t xml:space="preserve"> September</w:t>
      </w:r>
      <w:r w:rsidR="0558F3DD">
        <w:t xml:space="preserve"> to discuss </w:t>
      </w:r>
      <w:r w:rsidR="490F7842">
        <w:t>your</w:t>
      </w:r>
      <w:r w:rsidR="0558F3DD">
        <w:t xml:space="preserve"> application</w:t>
      </w:r>
      <w:r w:rsidR="2B968082">
        <w:t xml:space="preserve"> </w:t>
      </w:r>
      <w:r w:rsidR="6303691B">
        <w:t xml:space="preserve">and to enable you to find out more about the role. </w:t>
      </w:r>
      <w:r w:rsidR="6AB15EBB">
        <w:t>T</w:t>
      </w:r>
      <w:r w:rsidR="2B968082">
        <w:t xml:space="preserve">he Committee will </w:t>
      </w:r>
      <w:r w:rsidR="359F3E93">
        <w:t>agree</w:t>
      </w:r>
      <w:r w:rsidR="2B968082">
        <w:t xml:space="preserve"> a shortlist of candidates</w:t>
      </w:r>
      <w:r w:rsidR="701DC9F5">
        <w:t xml:space="preserve"> </w:t>
      </w:r>
      <w:r w:rsidR="78AEF4EB">
        <w:t>to</w:t>
      </w:r>
      <w:r w:rsidR="701DC9F5">
        <w:t xml:space="preserve"> </w:t>
      </w:r>
      <w:r w:rsidR="619492BA">
        <w:t xml:space="preserve">put forward to </w:t>
      </w:r>
      <w:r w:rsidR="701DC9F5">
        <w:t>a membership vote</w:t>
      </w:r>
      <w:r w:rsidR="40084561">
        <w:t xml:space="preserve"> in October</w:t>
      </w:r>
      <w:r w:rsidR="2B968082">
        <w:t>.</w:t>
      </w:r>
    </w:p>
    <w:p w14:paraId="1D11D446" w14:textId="7589AAC0" w:rsidR="00DD3CC7" w:rsidRDefault="00DD3CC7" w:rsidP="00DD3CC7">
      <w:pPr>
        <w:pStyle w:val="BodyText1"/>
      </w:pPr>
    </w:p>
    <w:p w14:paraId="19C316D9" w14:textId="550FD0B8" w:rsidR="00DD3CC7" w:rsidRPr="007509A4" w:rsidRDefault="00DD3CC7" w:rsidP="00DD3CC7">
      <w:pPr>
        <w:pStyle w:val="BodyText1"/>
      </w:pPr>
      <w:r>
        <w:t xml:space="preserve">Voting members (chief executives of all full member organisations) will be asked to read all the </w:t>
      </w:r>
      <w:r w:rsidR="4CE196C3">
        <w:t xml:space="preserve">shortlisted </w:t>
      </w:r>
      <w:r>
        <w:t>nominees’ statements and use these to help make their decision.</w:t>
      </w:r>
      <w:r w:rsidR="42E3FDBC">
        <w:t xml:space="preserve"> We will give shortlisted candidate</w:t>
      </w:r>
      <w:r w:rsidR="5F184248">
        <w:t>s</w:t>
      </w:r>
      <w:r w:rsidR="42E3FDBC">
        <w:t xml:space="preserve"> the opportunity to review and amend their statement before publication</w:t>
      </w:r>
      <w:r w:rsidR="474D9BB7">
        <w:t xml:space="preserve"> on our website</w:t>
      </w:r>
      <w:r w:rsidR="42E3FDBC">
        <w:t>.</w:t>
      </w:r>
    </w:p>
    <w:p w14:paraId="1ADB9152" w14:textId="5C967442" w:rsidR="7E5B6F50" w:rsidRDefault="7E5B6F50" w:rsidP="7E5B6F50">
      <w:pPr>
        <w:pStyle w:val="BodyText1"/>
      </w:pPr>
    </w:p>
    <w:p w14:paraId="4136B6C8" w14:textId="0DE25FEA" w:rsidR="00F54BDA" w:rsidRPr="007509A4" w:rsidRDefault="00DD3CC7" w:rsidP="00DD3CC7">
      <w:pPr>
        <w:pStyle w:val="BodyText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C9050" wp14:editId="39A58285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05475" cy="5270500"/>
                <wp:effectExtent l="0" t="0" r="28575" b="254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7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DD18" w14:textId="77777777" w:rsidR="00DD3CC7" w:rsidRDefault="00DD3CC7" w:rsidP="00DD3CC7">
                            <w:r>
                              <w:t>Personal Statement (max 300 words)</w:t>
                            </w:r>
                          </w:p>
                          <w:p w14:paraId="0FCF9353" w14:textId="77777777" w:rsidR="00DD3CC7" w:rsidRDefault="00DD3CC7"/>
                          <w:p w14:paraId="29539412" w14:textId="77777777" w:rsidR="00DD3CC7" w:rsidRDefault="00DD3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sectPr w:rsidR="00F54BDA" w:rsidRPr="007509A4" w:rsidSect="007500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46E2" w14:textId="77777777" w:rsidR="00F54BDA" w:rsidRDefault="00F54BDA" w:rsidP="00C93F1E">
      <w:r>
        <w:separator/>
      </w:r>
    </w:p>
  </w:endnote>
  <w:endnote w:type="continuationSeparator" w:id="0">
    <w:p w14:paraId="057E464E" w14:textId="77777777" w:rsidR="00F54BDA" w:rsidRDefault="00F54BDA" w:rsidP="00C9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2CB3" w14:textId="77777777" w:rsidR="007108F6" w:rsidRPr="0062202A" w:rsidRDefault="007108F6" w:rsidP="007108F6">
    <w:pPr>
      <w:pStyle w:val="Footer"/>
      <w:rPr>
        <w:rFonts w:ascii="Noto Sans" w:hAnsi="Noto Sans" w:cs="Noto Sans"/>
      </w:rPr>
    </w:pPr>
    <w:r w:rsidRPr="0062202A">
      <w:rPr>
        <w:rFonts w:ascii="Noto Sans" w:hAnsi="Noto Sans" w:cs="Noto Sans"/>
      </w:rPr>
      <w:t xml:space="preserve">Insert name and date of </w:t>
    </w:r>
    <w:r>
      <w:rPr>
        <w:rFonts w:ascii="Noto Sans" w:hAnsi="Noto Sans" w:cs="Noto Sans"/>
      </w:rPr>
      <w:t>document</w:t>
    </w:r>
  </w:p>
  <w:p w14:paraId="45F288A6" w14:textId="77777777" w:rsidR="00A7024D" w:rsidRDefault="00A7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2C33" w14:textId="77777777" w:rsidR="00C63D19" w:rsidRPr="0062202A" w:rsidRDefault="00A7024D" w:rsidP="00DD3CC7">
    <w:pPr>
      <w:pStyle w:val="BodyText1"/>
    </w:pPr>
    <w:r w:rsidRPr="0062202A">
      <w:t>Homeless Link 202</w:t>
    </w:r>
    <w:r w:rsidR="0075004C">
      <w:t>2</w:t>
    </w:r>
    <w:r w:rsidRPr="0062202A">
      <w:t>. All rights reserved.</w:t>
    </w:r>
  </w:p>
  <w:p w14:paraId="54A340BF" w14:textId="77777777" w:rsidR="00A7024D" w:rsidRPr="0062202A" w:rsidRDefault="00A7024D" w:rsidP="00DD3CC7">
    <w:pPr>
      <w:pStyle w:val="BodyText1"/>
    </w:pPr>
    <w:r w:rsidRPr="0062202A">
      <w:t>Homeless Link is a charity no. 1089173 and a company no. 04313826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5DF4" w14:textId="41F62975" w:rsidR="007108F6" w:rsidRPr="00117FF6" w:rsidRDefault="00F54BDA" w:rsidP="00DD3CC7">
    <w:pPr>
      <w:pStyle w:val="BodyText1"/>
    </w:pPr>
    <w:r>
      <w:t>Elected</w:t>
    </w:r>
    <w:r w:rsidR="00EC00EA">
      <w:t xml:space="preserve"> Trustee</w:t>
    </w:r>
    <w:r>
      <w:t xml:space="preserve"> Nomination Fo</w:t>
    </w:r>
    <w:r w:rsidR="007509A4">
      <w:t>rm</w:t>
    </w:r>
  </w:p>
  <w:p w14:paraId="4DE239FF" w14:textId="77777777" w:rsidR="007108F6" w:rsidRDefault="0071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23FF" w14:textId="77777777" w:rsidR="00F54BDA" w:rsidRDefault="00F54BDA" w:rsidP="00C93F1E">
      <w:r>
        <w:separator/>
      </w:r>
    </w:p>
  </w:footnote>
  <w:footnote w:type="continuationSeparator" w:id="0">
    <w:p w14:paraId="786B7FE4" w14:textId="77777777" w:rsidR="00F54BDA" w:rsidRDefault="00F54BDA" w:rsidP="00C9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67A6" w14:textId="77777777" w:rsidR="005A61D5" w:rsidRDefault="005A61D5" w:rsidP="005A61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2096A4" wp14:editId="2E400438">
          <wp:extent cx="1918800" cy="766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board 1@3x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18B8" w14:textId="77777777" w:rsidR="00C63D19" w:rsidRPr="00DD3CC7" w:rsidRDefault="00C63D19" w:rsidP="00C63D19">
    <w:pPr>
      <w:pStyle w:val="Header"/>
      <w:tabs>
        <w:tab w:val="left" w:pos="3545"/>
        <w:tab w:val="right" w:pos="9020"/>
      </w:tabs>
      <w:rPr>
        <w:rFonts w:ascii="Arial" w:hAnsi="Arial" w:cs="Arial"/>
        <w:sz w:val="18"/>
        <w:szCs w:val="18"/>
      </w:rPr>
    </w:pPr>
    <w:r w:rsidRPr="00DD3CC7">
      <w:rPr>
        <w:rFonts w:ascii="Arial" w:hAnsi="Arial" w:cs="Arial"/>
        <w:sz w:val="18"/>
        <w:szCs w:val="18"/>
      </w:rPr>
      <w:tab/>
    </w:r>
    <w:r w:rsidRPr="00DD3CC7">
      <w:rPr>
        <w:rFonts w:ascii="Arial" w:hAnsi="Arial" w:cs="Arial"/>
        <w:sz w:val="18"/>
        <w:szCs w:val="18"/>
      </w:rPr>
      <w:tab/>
    </w:r>
    <w:r w:rsidRPr="00DD3CC7">
      <w:rPr>
        <w:rFonts w:ascii="Arial" w:hAnsi="Arial" w:cs="Arial"/>
        <w:sz w:val="18"/>
        <w:szCs w:val="18"/>
      </w:rPr>
      <w:tab/>
    </w:r>
    <w:r w:rsidRPr="00DD3CC7"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68EEAEBC" wp14:editId="27B24CB2">
          <wp:extent cx="1918800" cy="7668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board 1@3x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FC39" w14:textId="77777777" w:rsidR="0062202A" w:rsidRDefault="007108F6" w:rsidP="007108F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351FCD" wp14:editId="57120531">
          <wp:simplePos x="0" y="0"/>
          <wp:positionH relativeFrom="column">
            <wp:posOffset>4410710</wp:posOffset>
          </wp:positionH>
          <wp:positionV relativeFrom="paragraph">
            <wp:posOffset>-386080</wp:posOffset>
          </wp:positionV>
          <wp:extent cx="1818005" cy="1092200"/>
          <wp:effectExtent l="0" t="0" r="0" b="0"/>
          <wp:wrapTight wrapText="bothSides">
            <wp:wrapPolygon edited="0">
              <wp:start x="8148" y="3767"/>
              <wp:lineTo x="7243" y="4521"/>
              <wp:lineTo x="5583" y="7033"/>
              <wp:lineTo x="5583" y="8288"/>
              <wp:lineTo x="6337" y="12307"/>
              <wp:lineTo x="4678" y="14065"/>
              <wp:lineTo x="4225" y="14819"/>
              <wp:lineTo x="4225" y="17330"/>
              <wp:lineTo x="17202" y="17330"/>
              <wp:lineTo x="17352" y="15823"/>
              <wp:lineTo x="16749" y="14567"/>
              <wp:lineTo x="15089" y="12307"/>
              <wp:lineTo x="15844" y="9042"/>
              <wp:lineTo x="15844" y="7284"/>
              <wp:lineTo x="14184" y="4521"/>
              <wp:lineTo x="13278" y="3767"/>
              <wp:lineTo x="8148" y="3767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board 1@3x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13D0"/>
    <w:multiLevelType w:val="hybridMultilevel"/>
    <w:tmpl w:val="A7E46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A"/>
    <w:rsid w:val="00095E19"/>
    <w:rsid w:val="00105A88"/>
    <w:rsid w:val="00117FF6"/>
    <w:rsid w:val="00243A89"/>
    <w:rsid w:val="0033744B"/>
    <w:rsid w:val="00373A30"/>
    <w:rsid w:val="00375902"/>
    <w:rsid w:val="0046793E"/>
    <w:rsid w:val="004F2C2F"/>
    <w:rsid w:val="00503BEE"/>
    <w:rsid w:val="00584373"/>
    <w:rsid w:val="005A61D5"/>
    <w:rsid w:val="0062202A"/>
    <w:rsid w:val="007071F1"/>
    <w:rsid w:val="007108F6"/>
    <w:rsid w:val="0075004C"/>
    <w:rsid w:val="007509A4"/>
    <w:rsid w:val="008421F2"/>
    <w:rsid w:val="00912892"/>
    <w:rsid w:val="00A7024D"/>
    <w:rsid w:val="00B17A9E"/>
    <w:rsid w:val="00B64DC3"/>
    <w:rsid w:val="00C63D19"/>
    <w:rsid w:val="00C767B0"/>
    <w:rsid w:val="00C9173E"/>
    <w:rsid w:val="00C93F1E"/>
    <w:rsid w:val="00DD3CC7"/>
    <w:rsid w:val="00E0361F"/>
    <w:rsid w:val="00EC00EA"/>
    <w:rsid w:val="00EE0C8E"/>
    <w:rsid w:val="00EE3109"/>
    <w:rsid w:val="00F54BDA"/>
    <w:rsid w:val="00F65697"/>
    <w:rsid w:val="00F76BD1"/>
    <w:rsid w:val="0558F3DD"/>
    <w:rsid w:val="094FAAE7"/>
    <w:rsid w:val="0B446F95"/>
    <w:rsid w:val="0E231C0A"/>
    <w:rsid w:val="11415065"/>
    <w:rsid w:val="126E2917"/>
    <w:rsid w:val="18BDC143"/>
    <w:rsid w:val="1B019F12"/>
    <w:rsid w:val="1C9D6F73"/>
    <w:rsid w:val="20E6E2B0"/>
    <w:rsid w:val="230CB0F7"/>
    <w:rsid w:val="25A5E326"/>
    <w:rsid w:val="273814AC"/>
    <w:rsid w:val="2B968082"/>
    <w:rsid w:val="30F6FF94"/>
    <w:rsid w:val="359F3E93"/>
    <w:rsid w:val="36EDD102"/>
    <w:rsid w:val="37351019"/>
    <w:rsid w:val="384465AE"/>
    <w:rsid w:val="3ACD9967"/>
    <w:rsid w:val="3DAC3F23"/>
    <w:rsid w:val="40084561"/>
    <w:rsid w:val="40E3DFE5"/>
    <w:rsid w:val="4184288F"/>
    <w:rsid w:val="42E3FDBC"/>
    <w:rsid w:val="43525D56"/>
    <w:rsid w:val="4409B653"/>
    <w:rsid w:val="441B80A7"/>
    <w:rsid w:val="459E28AB"/>
    <w:rsid w:val="46019A02"/>
    <w:rsid w:val="474D9BB7"/>
    <w:rsid w:val="4754A473"/>
    <w:rsid w:val="490F7842"/>
    <w:rsid w:val="4A03D154"/>
    <w:rsid w:val="4CE196C3"/>
    <w:rsid w:val="4DC262ED"/>
    <w:rsid w:val="50028216"/>
    <w:rsid w:val="5226722B"/>
    <w:rsid w:val="529C6B33"/>
    <w:rsid w:val="55C899D8"/>
    <w:rsid w:val="56589B3D"/>
    <w:rsid w:val="5B7B808B"/>
    <w:rsid w:val="5C8EECD6"/>
    <w:rsid w:val="5EB3214D"/>
    <w:rsid w:val="5F184248"/>
    <w:rsid w:val="60F89E7F"/>
    <w:rsid w:val="619492BA"/>
    <w:rsid w:val="6303691B"/>
    <w:rsid w:val="6600795C"/>
    <w:rsid w:val="6700FDF4"/>
    <w:rsid w:val="676281FA"/>
    <w:rsid w:val="685A0393"/>
    <w:rsid w:val="6AB15EBB"/>
    <w:rsid w:val="701DC9F5"/>
    <w:rsid w:val="78AEF4EB"/>
    <w:rsid w:val="7AB8340C"/>
    <w:rsid w:val="7CFEED89"/>
    <w:rsid w:val="7E5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1780CF"/>
  <w15:chartTrackingRefBased/>
  <w15:docId w15:val="{997DFDE8-CD9C-495A-AB20-59E038F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F1E"/>
  </w:style>
  <w:style w:type="paragraph" w:styleId="Footer">
    <w:name w:val="footer"/>
    <w:basedOn w:val="Normal"/>
    <w:link w:val="FooterChar"/>
    <w:uiPriority w:val="99"/>
    <w:unhideWhenUsed/>
    <w:rsid w:val="00C9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1E"/>
  </w:style>
  <w:style w:type="character" w:styleId="Hyperlink">
    <w:name w:val="Hyperlink"/>
    <w:basedOn w:val="DefaultParagraphFont"/>
    <w:uiPriority w:val="99"/>
    <w:unhideWhenUsed/>
    <w:rsid w:val="00C63D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D19"/>
    <w:rPr>
      <w:color w:val="605E5C"/>
      <w:shd w:val="clear" w:color="auto" w:fill="E1DFDD"/>
    </w:rPr>
  </w:style>
  <w:style w:type="paragraph" w:customStyle="1" w:styleId="Heading1">
    <w:name w:val="Heading #1"/>
    <w:basedOn w:val="Normal"/>
    <w:qFormat/>
    <w:rsid w:val="00503BEE"/>
    <w:rPr>
      <w:rFonts w:ascii="Arial" w:hAnsi="Arial" w:cs="Arial"/>
      <w:b/>
      <w:color w:val="6E005A"/>
      <w:sz w:val="36"/>
      <w:szCs w:val="36"/>
    </w:rPr>
  </w:style>
  <w:style w:type="paragraph" w:customStyle="1" w:styleId="Heading2">
    <w:name w:val="Heading #2"/>
    <w:basedOn w:val="Normal"/>
    <w:qFormat/>
    <w:rsid w:val="00503BEE"/>
    <w:rPr>
      <w:rFonts w:ascii="Arial" w:hAnsi="Arial" w:cs="Arial"/>
      <w:b/>
      <w:color w:val="F659AC"/>
      <w:sz w:val="28"/>
      <w:szCs w:val="28"/>
    </w:rPr>
  </w:style>
  <w:style w:type="paragraph" w:customStyle="1" w:styleId="Heading3">
    <w:name w:val="Heading #3"/>
    <w:basedOn w:val="Normal"/>
    <w:qFormat/>
    <w:rsid w:val="00503BEE"/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BodyText1">
    <w:name w:val="Body Text #1"/>
    <w:basedOn w:val="Normal"/>
    <w:qFormat/>
    <w:rsid w:val="00503BEE"/>
    <w:rPr>
      <w:rFonts w:ascii="Arial" w:hAnsi="Arial" w:cs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F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B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orah.George@homelesslink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ona.colley@homelesslink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lessLink\Homeless%20Link%20Templates\Internal%20Document%20Template%20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871bc-43b1-4327-86d7-df04a0885ec9" xsi:nil="true"/>
    <lcf76f155ced4ddcb4097134ff3c332f xmlns="0361047b-50a8-4bff-950f-37b27d072e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315788485D24FA4CCB9B18A831205" ma:contentTypeVersion="15" ma:contentTypeDescription="Create a new document." ma:contentTypeScope="" ma:versionID="42a19fabc530e9a1f1179c6dcb62211a">
  <xsd:schema xmlns:xsd="http://www.w3.org/2001/XMLSchema" xmlns:xs="http://www.w3.org/2001/XMLSchema" xmlns:p="http://schemas.microsoft.com/office/2006/metadata/properties" xmlns:ns2="0361047b-50a8-4bff-950f-37b27d072e97" xmlns:ns3="2ff871bc-43b1-4327-86d7-df04a0885ec9" targetNamespace="http://schemas.microsoft.com/office/2006/metadata/properties" ma:root="true" ma:fieldsID="5becefda5255a66a41cf13bfc32ea63c" ns2:_="" ns3:_="">
    <xsd:import namespace="0361047b-50a8-4bff-950f-37b27d072e97"/>
    <xsd:import namespace="2ff871bc-43b1-4327-86d7-df04a0885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1047b-50a8-4bff-950f-37b27d072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174eefb-ffb3-4728-840e-2af4fb2d1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71bc-43b1-4327-86d7-df04a0885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cb2de-bd84-45dc-b40a-79c3d544e72d}" ma:internalName="TaxCatchAll" ma:showField="CatchAllData" ma:web="2ff871bc-43b1-4327-86d7-df04a0885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9B894-B8B9-44CD-8894-7E7F26848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3836-C6FC-406A-9398-F7575DDE9A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f871bc-43b1-4327-86d7-df04a0885ec9"/>
    <ds:schemaRef ds:uri="0361047b-50a8-4bff-950f-37b27d072e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40DCC0-B262-440E-8AE6-D01F9912F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1047b-50a8-4bff-950f-37b27d072e97"/>
    <ds:schemaRef ds:uri="2ff871bc-43b1-4327-86d7-df04a0885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FBF59-9AFA-404D-9906-458EAC6E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Document Template Arial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Colley</dc:creator>
  <cp:keywords/>
  <dc:description/>
  <cp:lastModifiedBy>Fiona Colley</cp:lastModifiedBy>
  <cp:revision>10</cp:revision>
  <dcterms:created xsi:type="dcterms:W3CDTF">2022-08-01T16:04:00Z</dcterms:created>
  <dcterms:modified xsi:type="dcterms:W3CDTF">2023-07-25T13:53:00Z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0x010100997315788485D24FA4CCB9B18A831205</vt:lpwstr>
  </property>
  <property fmtid="{D5CDD505-2E9C-101B-9397-08002B2CF9AE}" pid="3" name="MediaServiceImageTags">
    <vt:lpwstr/>
  </property>
</Properties>
</file>